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4C" w:rsidRPr="00702D96" w:rsidRDefault="007413C7" w:rsidP="00DE3E4C">
      <w:pPr>
        <w:pStyle w:val="UBHaupttitelUG"/>
        <w:spacing w:line="240" w:lineRule="auto"/>
        <w:rPr>
          <w:rFonts w:cs="Arial"/>
          <w:sz w:val="32"/>
          <w:szCs w:val="32"/>
          <w:lang w:val="de-CH"/>
        </w:rPr>
      </w:pPr>
      <w:r>
        <w:rPr>
          <w:rFonts w:cs="Arial"/>
          <w:sz w:val="32"/>
          <w:szCs w:val="32"/>
          <w:lang w:val="de-CH"/>
        </w:rPr>
        <w:t>P</w:t>
      </w:r>
      <w:r w:rsidR="00FB5667">
        <w:rPr>
          <w:rFonts w:cs="Arial"/>
          <w:sz w:val="32"/>
          <w:szCs w:val="32"/>
          <w:lang w:val="de-CH"/>
        </w:rPr>
        <w:t>alliative</w:t>
      </w:r>
      <w:r>
        <w:rPr>
          <w:rFonts w:cs="Arial"/>
          <w:sz w:val="32"/>
          <w:szCs w:val="32"/>
          <w:lang w:val="de-CH"/>
        </w:rPr>
        <w:t xml:space="preserve"> </w:t>
      </w:r>
      <w:r w:rsidR="00FB5667">
        <w:rPr>
          <w:rFonts w:cs="Arial"/>
          <w:sz w:val="32"/>
          <w:szCs w:val="32"/>
          <w:lang w:val="de-CH"/>
        </w:rPr>
        <w:t>Care Team</w:t>
      </w:r>
      <w:r>
        <w:rPr>
          <w:rFonts w:cs="Arial"/>
          <w:sz w:val="32"/>
          <w:szCs w:val="32"/>
          <w:lang w:val="de-CH"/>
        </w:rPr>
        <w:t xml:space="preserve"> </w:t>
      </w:r>
      <w:r w:rsidR="00AF5B1E">
        <w:rPr>
          <w:rFonts w:cs="Arial"/>
          <w:sz w:val="32"/>
          <w:szCs w:val="32"/>
          <w:lang w:val="de-CH"/>
        </w:rPr>
        <w:t>Kinderspital</w:t>
      </w:r>
      <w:r w:rsidR="00FB5667">
        <w:rPr>
          <w:rFonts w:cs="Arial"/>
          <w:sz w:val="32"/>
          <w:szCs w:val="32"/>
          <w:lang w:val="de-CH"/>
        </w:rPr>
        <w:t xml:space="preserve"> </w:t>
      </w:r>
    </w:p>
    <w:p w:rsidR="00DE3E4C" w:rsidRPr="00FB5667" w:rsidRDefault="00DE3E4C" w:rsidP="00DE3E4C">
      <w:pPr>
        <w:rPr>
          <w:sz w:val="16"/>
          <w:szCs w:val="16"/>
        </w:rPr>
      </w:pPr>
    </w:p>
    <w:p w:rsidR="00DE3E4C" w:rsidRDefault="00022151" w:rsidP="00DE3E4C">
      <w:pPr>
        <w:pStyle w:val="Titel"/>
        <w:rPr>
          <w:sz w:val="40"/>
          <w:szCs w:val="40"/>
        </w:rPr>
      </w:pPr>
      <w:r w:rsidRPr="00022151">
        <w:rPr>
          <w:sz w:val="40"/>
          <w:szCs w:val="40"/>
        </w:rPr>
        <w:t>Gesprächsprotokoll</w:t>
      </w:r>
      <w:r w:rsidR="00FB5667" w:rsidRPr="00022151">
        <w:rPr>
          <w:sz w:val="40"/>
          <w:szCs w:val="40"/>
        </w:rPr>
        <w:t xml:space="preserve"> </w:t>
      </w:r>
    </w:p>
    <w:p w:rsidR="00043810" w:rsidRDefault="00043810" w:rsidP="00043810">
      <w:r>
        <w:t>Ablage: Patientenakte</w:t>
      </w:r>
    </w:p>
    <w:p w:rsidR="00043810" w:rsidRPr="00043810" w:rsidRDefault="00043810" w:rsidP="00043810">
      <w:r>
        <w:t>Versand</w:t>
      </w:r>
      <w:r w:rsidR="00AF5B1E">
        <w:t xml:space="preserve"> (per Mail)</w:t>
      </w:r>
      <w:r>
        <w:t xml:space="preserve"> an Palliative Care Team</w:t>
      </w:r>
    </w:p>
    <w:p w:rsidR="00022151" w:rsidRDefault="00022151" w:rsidP="0002215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826"/>
      </w:tblGrid>
      <w:tr w:rsidR="00022151" w:rsidTr="00AF5B1E">
        <w:tc>
          <w:tcPr>
            <w:tcW w:w="1951" w:type="dxa"/>
          </w:tcPr>
          <w:p w:rsidR="00022151" w:rsidRDefault="00022151" w:rsidP="00022151">
            <w:r>
              <w:t xml:space="preserve">Datum / Zeit: </w:t>
            </w:r>
          </w:p>
          <w:p w:rsidR="00022151" w:rsidRDefault="00022151" w:rsidP="00022151"/>
        </w:tc>
        <w:tc>
          <w:tcPr>
            <w:tcW w:w="7826" w:type="dxa"/>
          </w:tcPr>
          <w:p w:rsidR="00022151" w:rsidRDefault="00022151" w:rsidP="00022151"/>
        </w:tc>
      </w:tr>
      <w:tr w:rsidR="00022151" w:rsidTr="00AF5B1E">
        <w:tc>
          <w:tcPr>
            <w:tcW w:w="1951" w:type="dxa"/>
          </w:tcPr>
          <w:p w:rsidR="00022151" w:rsidRDefault="00022151" w:rsidP="00022151">
            <w:proofErr w:type="spellStart"/>
            <w:r>
              <w:t>TeilnehmerInnen</w:t>
            </w:r>
            <w:proofErr w:type="spellEnd"/>
            <w:r>
              <w:t>:</w:t>
            </w:r>
          </w:p>
          <w:p w:rsidR="00022151" w:rsidRDefault="00022151" w:rsidP="00022151"/>
          <w:p w:rsidR="00022151" w:rsidRDefault="00022151" w:rsidP="00022151"/>
          <w:p w:rsidR="00022151" w:rsidRDefault="00022151" w:rsidP="00022151"/>
          <w:p w:rsidR="00022151" w:rsidRDefault="00022151" w:rsidP="00022151"/>
        </w:tc>
        <w:tc>
          <w:tcPr>
            <w:tcW w:w="7826" w:type="dxa"/>
          </w:tcPr>
          <w:p w:rsidR="00022151" w:rsidRDefault="00022151" w:rsidP="00022151"/>
          <w:p w:rsidR="00022151" w:rsidRDefault="00022151" w:rsidP="00022151"/>
          <w:p w:rsidR="00022151" w:rsidRDefault="00022151" w:rsidP="00022151"/>
          <w:p w:rsidR="00022151" w:rsidRDefault="00022151" w:rsidP="00022151"/>
          <w:p w:rsidR="00022151" w:rsidRDefault="00022151" w:rsidP="00022151"/>
          <w:p w:rsidR="00244BDD" w:rsidRDefault="00244BDD" w:rsidP="00022151"/>
          <w:p w:rsidR="00244BDD" w:rsidRDefault="00244BDD" w:rsidP="00022151"/>
          <w:p w:rsidR="00244BDD" w:rsidRDefault="00244BDD" w:rsidP="00022151"/>
          <w:p w:rsidR="00022151" w:rsidRDefault="00022151" w:rsidP="00022151"/>
        </w:tc>
      </w:tr>
      <w:tr w:rsidR="003635C7" w:rsidTr="00AF5B1E">
        <w:tc>
          <w:tcPr>
            <w:tcW w:w="1951" w:type="dxa"/>
          </w:tcPr>
          <w:p w:rsidR="003635C7" w:rsidRDefault="003635C7" w:rsidP="003635C7">
            <w:r>
              <w:t>Protokoll:</w:t>
            </w:r>
            <w:bookmarkStart w:id="0" w:name="_GoBack"/>
            <w:bookmarkEnd w:id="0"/>
          </w:p>
        </w:tc>
        <w:tc>
          <w:tcPr>
            <w:tcW w:w="7826" w:type="dxa"/>
          </w:tcPr>
          <w:p w:rsidR="003635C7" w:rsidRDefault="003635C7" w:rsidP="00022151"/>
        </w:tc>
      </w:tr>
    </w:tbl>
    <w:p w:rsidR="00022151" w:rsidRPr="00022151" w:rsidRDefault="00022151" w:rsidP="000221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44BDD" w:rsidTr="00AF5B1E">
        <w:tc>
          <w:tcPr>
            <w:tcW w:w="1951" w:type="dxa"/>
          </w:tcPr>
          <w:p w:rsidR="00244BDD" w:rsidRDefault="00244BDD" w:rsidP="00DE3E4C">
            <w:r>
              <w:t xml:space="preserve">Name: </w:t>
            </w:r>
          </w:p>
        </w:tc>
        <w:tc>
          <w:tcPr>
            <w:tcW w:w="7826" w:type="dxa"/>
          </w:tcPr>
          <w:p w:rsidR="00244BDD" w:rsidRDefault="00244BDD" w:rsidP="00244BDD"/>
          <w:p w:rsidR="00244BDD" w:rsidRDefault="00244BDD" w:rsidP="00244BDD"/>
        </w:tc>
      </w:tr>
      <w:tr w:rsidR="00244BDD" w:rsidTr="00AF5B1E">
        <w:tc>
          <w:tcPr>
            <w:tcW w:w="1951" w:type="dxa"/>
          </w:tcPr>
          <w:p w:rsidR="00244BDD" w:rsidRDefault="00244BDD" w:rsidP="00DE3E4C">
            <w:r>
              <w:t>Geburtsdatum:</w:t>
            </w:r>
          </w:p>
          <w:p w:rsidR="00244BDD" w:rsidRDefault="00244BDD" w:rsidP="00DE3E4C"/>
        </w:tc>
        <w:tc>
          <w:tcPr>
            <w:tcW w:w="7826" w:type="dxa"/>
          </w:tcPr>
          <w:p w:rsidR="00244BDD" w:rsidRDefault="00244BDD" w:rsidP="00DE3E4C"/>
          <w:p w:rsidR="00244BDD" w:rsidRDefault="00244BDD" w:rsidP="00DE3E4C"/>
        </w:tc>
      </w:tr>
      <w:tr w:rsidR="00244BDD" w:rsidTr="00AF5B1E">
        <w:tc>
          <w:tcPr>
            <w:tcW w:w="1951" w:type="dxa"/>
          </w:tcPr>
          <w:p w:rsidR="00244BDD" w:rsidRDefault="00244BDD" w:rsidP="00DE3E4C">
            <w:r>
              <w:t xml:space="preserve">Diagnose: </w:t>
            </w:r>
          </w:p>
          <w:p w:rsidR="00244BDD" w:rsidRDefault="00244BDD" w:rsidP="00DE3E4C"/>
        </w:tc>
        <w:tc>
          <w:tcPr>
            <w:tcW w:w="7826" w:type="dxa"/>
          </w:tcPr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  <w:p w:rsidR="00AF5B1E" w:rsidRDefault="00AF5B1E" w:rsidP="00DE3E4C"/>
          <w:p w:rsidR="00AF5B1E" w:rsidRDefault="00AF5B1E" w:rsidP="00DE3E4C"/>
        </w:tc>
      </w:tr>
      <w:tr w:rsidR="00244BDD" w:rsidTr="00AF5B1E">
        <w:tc>
          <w:tcPr>
            <w:tcW w:w="1951" w:type="dxa"/>
          </w:tcPr>
          <w:p w:rsidR="00244BDD" w:rsidRDefault="00244BDD" w:rsidP="00DE3E4C">
            <w:r>
              <w:t xml:space="preserve">Psychosoziale </w:t>
            </w:r>
          </w:p>
          <w:p w:rsidR="00244BDD" w:rsidRDefault="00244BDD" w:rsidP="00DE3E4C">
            <w:r>
              <w:t>Situation:</w:t>
            </w:r>
          </w:p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</w:tc>
        <w:tc>
          <w:tcPr>
            <w:tcW w:w="7826" w:type="dxa"/>
          </w:tcPr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</w:tc>
      </w:tr>
      <w:tr w:rsidR="00244BDD" w:rsidTr="00AF5B1E">
        <w:tc>
          <w:tcPr>
            <w:tcW w:w="1951" w:type="dxa"/>
          </w:tcPr>
          <w:p w:rsidR="00244BDD" w:rsidRDefault="00244BDD" w:rsidP="00DE3E4C">
            <w:r>
              <w:t xml:space="preserve">Aktuelle </w:t>
            </w:r>
          </w:p>
          <w:p w:rsidR="00244BDD" w:rsidRDefault="00244BDD" w:rsidP="00DE3E4C">
            <w:r>
              <w:t>Problematik</w:t>
            </w:r>
            <w:r w:rsidR="00585C88">
              <w:t>:</w:t>
            </w:r>
          </w:p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  <w:p w:rsidR="00244BDD" w:rsidRDefault="00244BDD" w:rsidP="00DE3E4C"/>
        </w:tc>
        <w:tc>
          <w:tcPr>
            <w:tcW w:w="7826" w:type="dxa"/>
          </w:tcPr>
          <w:p w:rsidR="00244BDD" w:rsidRDefault="00244BDD" w:rsidP="00DE3E4C"/>
          <w:p w:rsidR="00AF5B1E" w:rsidRDefault="00AF5B1E" w:rsidP="00DE3E4C"/>
          <w:p w:rsidR="00AF5B1E" w:rsidRDefault="00AF5B1E" w:rsidP="00DE3E4C"/>
          <w:p w:rsidR="00AF5B1E" w:rsidRDefault="00AF5B1E" w:rsidP="00DE3E4C"/>
          <w:p w:rsidR="00AF5B1E" w:rsidRDefault="00AF5B1E" w:rsidP="00DE3E4C"/>
          <w:p w:rsidR="00AF5B1E" w:rsidRDefault="00AF5B1E" w:rsidP="00DE3E4C"/>
        </w:tc>
      </w:tr>
    </w:tbl>
    <w:p w:rsidR="00DE3E4C" w:rsidRPr="00702D96" w:rsidRDefault="00DE3E4C" w:rsidP="00DE3E4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6122"/>
        <w:gridCol w:w="1704"/>
      </w:tblGrid>
      <w:tr w:rsidR="00AF5B1E" w:rsidTr="00AF5B1E">
        <w:tc>
          <w:tcPr>
            <w:tcW w:w="1951" w:type="dxa"/>
          </w:tcPr>
          <w:p w:rsidR="00AF5B1E" w:rsidRDefault="00AF5B1E" w:rsidP="00CC3C09">
            <w:r>
              <w:t xml:space="preserve">Weiteres </w:t>
            </w:r>
          </w:p>
          <w:p w:rsidR="00AF5B1E" w:rsidRDefault="00AF5B1E" w:rsidP="00CC3C09">
            <w:r>
              <w:t xml:space="preserve">Vorgehen / </w:t>
            </w:r>
          </w:p>
          <w:p w:rsidR="00AF5B1E" w:rsidRDefault="00AF5B1E" w:rsidP="00CC3C09">
            <w:r>
              <w:t>Vereinbarungen:</w:t>
            </w:r>
          </w:p>
        </w:tc>
        <w:tc>
          <w:tcPr>
            <w:tcW w:w="6122" w:type="dxa"/>
          </w:tcPr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  <w:p w:rsidR="00AF5B1E" w:rsidRDefault="00AF5B1E" w:rsidP="00CC3C09"/>
        </w:tc>
        <w:tc>
          <w:tcPr>
            <w:tcW w:w="1704" w:type="dxa"/>
          </w:tcPr>
          <w:p w:rsidR="00AF5B1E" w:rsidRDefault="00AF5B1E" w:rsidP="00CC3C09">
            <w:r>
              <w:t>Zuständig / bis</w:t>
            </w:r>
          </w:p>
        </w:tc>
      </w:tr>
    </w:tbl>
    <w:p w:rsidR="00D04C8E" w:rsidRPr="00702D96" w:rsidRDefault="00D04C8E" w:rsidP="00CC3C09"/>
    <w:sectPr w:rsidR="00D04C8E" w:rsidRPr="00702D96" w:rsidSect="002C5A5C">
      <w:footerReference w:type="default" r:id="rId9"/>
      <w:headerReference w:type="first" r:id="rId10"/>
      <w:footerReference w:type="first" r:id="rId11"/>
      <w:pgSz w:w="11906" w:h="16838" w:code="9"/>
      <w:pgMar w:top="1361" w:right="851" w:bottom="1418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67" w:rsidRPr="00702D96" w:rsidRDefault="00FB5667" w:rsidP="000001EB">
      <w:pPr>
        <w:spacing w:line="240" w:lineRule="auto"/>
      </w:pPr>
      <w:r w:rsidRPr="00702D96">
        <w:separator/>
      </w:r>
    </w:p>
  </w:endnote>
  <w:endnote w:type="continuationSeparator" w:id="0">
    <w:p w:rsidR="00FB5667" w:rsidRPr="00702D96" w:rsidRDefault="00FB5667" w:rsidP="000001EB">
      <w:pPr>
        <w:spacing w:line="240" w:lineRule="auto"/>
      </w:pPr>
      <w:r w:rsidRPr="00702D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702D96" w:rsidRDefault="00CC3C09" w:rsidP="00CC3C09">
    <w:pPr>
      <w:pStyle w:val="Fuzeile"/>
    </w:pPr>
    <w:r w:rsidRPr="00702D96">
      <w:ptab w:relativeTo="margin" w:alignment="center" w:leader="none"/>
    </w:r>
    <w:r w:rsidRPr="00702D96">
      <w:ptab w:relativeTo="margin" w:alignment="right" w:leader="none"/>
    </w:r>
    <w:r w:rsidRPr="00702D96">
      <w:rPr>
        <w:rStyle w:val="Seitenzahl"/>
      </w:rPr>
      <w:fldChar w:fldCharType="begin"/>
    </w:r>
    <w:r w:rsidRPr="00702D96">
      <w:rPr>
        <w:rStyle w:val="Seitenzahl"/>
      </w:rPr>
      <w:instrText xml:space="preserve"> IF </w:instrText>
    </w:r>
    <w:r w:rsidRPr="00702D96">
      <w:rPr>
        <w:rStyle w:val="Seitenzahl"/>
      </w:rPr>
      <w:fldChar w:fldCharType="begin"/>
    </w:r>
    <w:r w:rsidRPr="00702D96">
      <w:rPr>
        <w:rStyle w:val="Seitenzahl"/>
      </w:rPr>
      <w:instrText xml:space="preserve"> NUMPAGES  \* Arabic  \* MERGEFORMAT </w:instrText>
    </w:r>
    <w:r w:rsidRPr="00702D96">
      <w:rPr>
        <w:rStyle w:val="Seitenzahl"/>
      </w:rPr>
      <w:fldChar w:fldCharType="separate"/>
    </w:r>
    <w:r w:rsidR="003635C7">
      <w:rPr>
        <w:rStyle w:val="Seitenzahl"/>
        <w:noProof/>
      </w:rPr>
      <w:instrText>2</w:instrText>
    </w:r>
    <w:r w:rsidRPr="00702D96">
      <w:rPr>
        <w:rStyle w:val="Seitenzahl"/>
      </w:rPr>
      <w:fldChar w:fldCharType="end"/>
    </w:r>
    <w:r w:rsidRPr="00702D96">
      <w:rPr>
        <w:rStyle w:val="Seitenzahl"/>
      </w:rPr>
      <w:instrText>="1" " " "</w:instrText>
    </w:r>
    <w:r w:rsidRPr="00702D96">
      <w:rPr>
        <w:rStyle w:val="Seitenzahl"/>
      </w:rPr>
      <w:fldChar w:fldCharType="begin"/>
    </w:r>
    <w:r w:rsidRPr="00702D96">
      <w:rPr>
        <w:rStyle w:val="Seitenzahl"/>
      </w:rPr>
      <w:instrText xml:space="preserve"> PAGE  \* Arabic  \* MERGEFORMAT </w:instrText>
    </w:r>
    <w:r w:rsidRPr="00702D96">
      <w:rPr>
        <w:rStyle w:val="Seitenzahl"/>
      </w:rPr>
      <w:fldChar w:fldCharType="separate"/>
    </w:r>
    <w:r w:rsidR="003635C7">
      <w:rPr>
        <w:rStyle w:val="Seitenzahl"/>
        <w:noProof/>
      </w:rPr>
      <w:instrText>2</w:instrText>
    </w:r>
    <w:r w:rsidRPr="00702D96">
      <w:rPr>
        <w:rStyle w:val="Seitenzahl"/>
      </w:rPr>
      <w:fldChar w:fldCharType="end"/>
    </w:r>
    <w:r w:rsidRPr="00702D96">
      <w:rPr>
        <w:rStyle w:val="Seitenzahl"/>
      </w:rPr>
      <w:instrText>/</w:instrText>
    </w:r>
    <w:r w:rsidRPr="00702D96">
      <w:rPr>
        <w:rStyle w:val="Seitenzahl"/>
      </w:rPr>
      <w:fldChar w:fldCharType="begin"/>
    </w:r>
    <w:r w:rsidRPr="00702D96">
      <w:rPr>
        <w:rStyle w:val="Seitenzahl"/>
      </w:rPr>
      <w:instrText xml:space="preserve"> NUMPAGES  \* Arabic  \* MERGEFORMAT </w:instrText>
    </w:r>
    <w:r w:rsidRPr="00702D96">
      <w:rPr>
        <w:rStyle w:val="Seitenzahl"/>
      </w:rPr>
      <w:fldChar w:fldCharType="separate"/>
    </w:r>
    <w:r w:rsidR="003635C7">
      <w:rPr>
        <w:rStyle w:val="Seitenzahl"/>
        <w:noProof/>
      </w:rPr>
      <w:instrText>2</w:instrText>
    </w:r>
    <w:r w:rsidRPr="00702D96">
      <w:rPr>
        <w:rStyle w:val="Seitenzahl"/>
      </w:rPr>
      <w:fldChar w:fldCharType="end"/>
    </w:r>
    <w:r w:rsidRPr="00702D96">
      <w:rPr>
        <w:rStyle w:val="Seitenzahl"/>
      </w:rPr>
      <w:instrText xml:space="preserve">" </w:instrText>
    </w:r>
    <w:r w:rsidRPr="00702D96">
      <w:rPr>
        <w:rStyle w:val="Seitenzahl"/>
      </w:rPr>
      <w:fldChar w:fldCharType="separate"/>
    </w:r>
    <w:r w:rsidR="003635C7">
      <w:rPr>
        <w:rStyle w:val="Seitenzahl"/>
        <w:noProof/>
      </w:rPr>
      <w:t>2</w:t>
    </w:r>
    <w:r w:rsidR="003635C7" w:rsidRPr="00702D96">
      <w:rPr>
        <w:rStyle w:val="Seitenzahl"/>
        <w:noProof/>
      </w:rPr>
      <w:t>/</w:t>
    </w:r>
    <w:r w:rsidR="003635C7">
      <w:rPr>
        <w:rStyle w:val="Seitenzahl"/>
        <w:noProof/>
      </w:rPr>
      <w:t>2</w:t>
    </w:r>
    <w:r w:rsidRPr="00702D96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702D96" w:rsidRDefault="00702D96" w:rsidP="00AF5B1E">
    <w:pPr>
      <w:pStyle w:val="Fuzeile"/>
      <w:tabs>
        <w:tab w:val="left" w:pos="3402"/>
        <w:tab w:val="left" w:pos="4536"/>
        <w:tab w:val="right" w:pos="9072"/>
      </w:tabs>
    </w:pPr>
    <w:r>
      <w:t>E</w:t>
    </w:r>
    <w:r w:rsidR="00043810">
      <w:t xml:space="preserve">rstellt: </w:t>
    </w:r>
    <w:r w:rsidR="00AF5B1E">
      <w:t xml:space="preserve"> </w:t>
    </w:r>
    <w:r w:rsidR="00043810">
      <w:t>Nicole Bosler, Koordinatorin Palliative  Care</w:t>
    </w:r>
    <w:r>
      <w:t xml:space="preserve"> </w:t>
    </w:r>
    <w:r>
      <w:tab/>
      <w:t>am:</w:t>
    </w:r>
    <w:r w:rsidR="00AF5B1E">
      <w:t xml:space="preserve"> 28.02.2018 </w:t>
    </w:r>
    <w:r>
      <w:br/>
      <w:t xml:space="preserve">Überprüft: </w:t>
    </w:r>
    <w:r w:rsidR="00043810">
      <w:t>Dr. Karoline Otten, L</w:t>
    </w:r>
    <w:r w:rsidR="00AF5B1E">
      <w:t>eitung</w:t>
    </w:r>
    <w:r w:rsidR="00043810">
      <w:t xml:space="preserve"> Palliative </w:t>
    </w:r>
    <w:r w:rsidR="00585C88">
      <w:t xml:space="preserve"> C</w:t>
    </w:r>
    <w:r w:rsidR="00043810">
      <w:t>are</w:t>
    </w:r>
    <w:r w:rsidR="00585C88">
      <w:t xml:space="preserve"> Team</w:t>
    </w:r>
    <w:r w:rsidR="00AF5B1E">
      <w:tab/>
      <w:t>am: 28.02.2018</w:t>
    </w:r>
    <w:r>
      <w:t xml:space="preserve"> </w:t>
    </w:r>
    <w:r>
      <w:tab/>
    </w:r>
    <w:r w:rsidRPr="00766636">
      <w:t xml:space="preserve"> </w:t>
    </w:r>
    <w:r>
      <w:tab/>
    </w:r>
    <w:r w:rsidR="00AF5B1E">
      <w:t xml:space="preserve">                                                                                                                                      </w:t>
    </w:r>
    <w:r w:rsidR="0070400D" w:rsidRPr="00702D96">
      <w:rPr>
        <w:rStyle w:val="Seitenzahl"/>
      </w:rPr>
      <w:fldChar w:fldCharType="begin"/>
    </w:r>
    <w:r w:rsidR="0070400D" w:rsidRPr="00702D96">
      <w:rPr>
        <w:rStyle w:val="Seitenzahl"/>
      </w:rPr>
      <w:instrText xml:space="preserve"> IF </w:instrText>
    </w:r>
    <w:r w:rsidR="0070400D" w:rsidRPr="00702D96">
      <w:rPr>
        <w:rStyle w:val="Seitenzahl"/>
      </w:rPr>
      <w:fldChar w:fldCharType="begin"/>
    </w:r>
    <w:r w:rsidR="0070400D" w:rsidRPr="00702D96">
      <w:rPr>
        <w:rStyle w:val="Seitenzahl"/>
      </w:rPr>
      <w:instrText xml:space="preserve"> NUMPAGES  \* Arabic  \* MERGEFORMAT </w:instrText>
    </w:r>
    <w:r w:rsidR="0070400D" w:rsidRPr="00702D96">
      <w:rPr>
        <w:rStyle w:val="Seitenzahl"/>
      </w:rPr>
      <w:fldChar w:fldCharType="separate"/>
    </w:r>
    <w:r w:rsidR="003635C7">
      <w:rPr>
        <w:rStyle w:val="Seitenzahl"/>
        <w:noProof/>
      </w:rPr>
      <w:instrText>2</w:instrText>
    </w:r>
    <w:r w:rsidR="0070400D" w:rsidRPr="00702D96">
      <w:rPr>
        <w:rStyle w:val="Seitenzahl"/>
      </w:rPr>
      <w:fldChar w:fldCharType="end"/>
    </w:r>
    <w:r w:rsidR="0070400D" w:rsidRPr="00702D96">
      <w:rPr>
        <w:rStyle w:val="Seitenzahl"/>
      </w:rPr>
      <w:instrText>="1" " " "</w:instrText>
    </w:r>
    <w:r w:rsidR="0070400D" w:rsidRPr="00702D96">
      <w:rPr>
        <w:rStyle w:val="Seitenzahl"/>
      </w:rPr>
      <w:fldChar w:fldCharType="begin"/>
    </w:r>
    <w:r w:rsidR="0070400D" w:rsidRPr="00702D96">
      <w:rPr>
        <w:rStyle w:val="Seitenzahl"/>
      </w:rPr>
      <w:instrText xml:space="preserve"> PAGE  \* Arabic  \* MERGEFORMAT </w:instrText>
    </w:r>
    <w:r w:rsidR="0070400D" w:rsidRPr="00702D96">
      <w:rPr>
        <w:rStyle w:val="Seitenzahl"/>
      </w:rPr>
      <w:fldChar w:fldCharType="separate"/>
    </w:r>
    <w:r w:rsidR="003635C7">
      <w:rPr>
        <w:rStyle w:val="Seitenzahl"/>
        <w:noProof/>
      </w:rPr>
      <w:instrText>1</w:instrText>
    </w:r>
    <w:r w:rsidR="0070400D" w:rsidRPr="00702D96">
      <w:rPr>
        <w:rStyle w:val="Seitenzahl"/>
      </w:rPr>
      <w:fldChar w:fldCharType="end"/>
    </w:r>
    <w:r w:rsidR="0070400D" w:rsidRPr="00702D96">
      <w:rPr>
        <w:rStyle w:val="Seitenzahl"/>
      </w:rPr>
      <w:instrText>/</w:instrText>
    </w:r>
    <w:r w:rsidR="0070400D" w:rsidRPr="00702D96">
      <w:rPr>
        <w:rStyle w:val="Seitenzahl"/>
      </w:rPr>
      <w:fldChar w:fldCharType="begin"/>
    </w:r>
    <w:r w:rsidR="0070400D" w:rsidRPr="00702D96">
      <w:rPr>
        <w:rStyle w:val="Seitenzahl"/>
      </w:rPr>
      <w:instrText xml:space="preserve"> NUMPAGES  \* Arabic  \* MERGEFORMAT </w:instrText>
    </w:r>
    <w:r w:rsidR="0070400D" w:rsidRPr="00702D96">
      <w:rPr>
        <w:rStyle w:val="Seitenzahl"/>
      </w:rPr>
      <w:fldChar w:fldCharType="separate"/>
    </w:r>
    <w:r w:rsidR="003635C7">
      <w:rPr>
        <w:rStyle w:val="Seitenzahl"/>
        <w:noProof/>
      </w:rPr>
      <w:instrText>2</w:instrText>
    </w:r>
    <w:r w:rsidR="0070400D" w:rsidRPr="00702D96">
      <w:rPr>
        <w:rStyle w:val="Seitenzahl"/>
      </w:rPr>
      <w:fldChar w:fldCharType="end"/>
    </w:r>
    <w:r w:rsidR="0070400D" w:rsidRPr="00702D96">
      <w:rPr>
        <w:rStyle w:val="Seitenzahl"/>
      </w:rPr>
      <w:instrText xml:space="preserve">" </w:instrText>
    </w:r>
    <w:r w:rsidR="0070400D" w:rsidRPr="00702D96">
      <w:rPr>
        <w:rStyle w:val="Seitenzahl"/>
      </w:rPr>
      <w:fldChar w:fldCharType="separate"/>
    </w:r>
    <w:r w:rsidR="003635C7">
      <w:rPr>
        <w:rStyle w:val="Seitenzahl"/>
        <w:noProof/>
      </w:rPr>
      <w:t>1</w:t>
    </w:r>
    <w:r w:rsidR="003635C7" w:rsidRPr="00702D96">
      <w:rPr>
        <w:rStyle w:val="Seitenzahl"/>
        <w:noProof/>
      </w:rPr>
      <w:t>/</w:t>
    </w:r>
    <w:r w:rsidR="003635C7">
      <w:rPr>
        <w:rStyle w:val="Seitenzahl"/>
        <w:noProof/>
      </w:rPr>
      <w:t>2</w:t>
    </w:r>
    <w:r w:rsidR="0070400D" w:rsidRPr="00702D96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67" w:rsidRPr="00702D96" w:rsidRDefault="00FB5667" w:rsidP="000001EB">
      <w:pPr>
        <w:spacing w:line="240" w:lineRule="auto"/>
      </w:pPr>
      <w:r w:rsidRPr="00702D96">
        <w:separator/>
      </w:r>
    </w:p>
  </w:footnote>
  <w:footnote w:type="continuationSeparator" w:id="0">
    <w:p w:rsidR="00FB5667" w:rsidRPr="00702D96" w:rsidRDefault="00FB5667" w:rsidP="000001EB">
      <w:pPr>
        <w:spacing w:line="240" w:lineRule="auto"/>
      </w:pPr>
      <w:r w:rsidRPr="00702D9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702D96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702D96" w:rsidRDefault="00702D96" w:rsidP="00412056">
          <w:pPr>
            <w:pStyle w:val="Kopfzeile"/>
          </w:pPr>
          <w:bookmarkStart w:id="1" w:name="TM_BB_Logo1_2"/>
          <w:r w:rsidRPr="00702D96">
            <w:rPr>
              <w:noProof/>
              <w:lang w:eastAsia="de-CH"/>
            </w:rPr>
            <w:drawing>
              <wp:inline distT="0" distB="0" distL="0" distR="0" wp14:anchorId="5249FAB9" wp14:editId="7B245C0D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69" w:type="dxa"/>
          <w:vMerge w:val="restart"/>
        </w:tcPr>
        <w:p w:rsidR="0070400D" w:rsidRPr="00702D96" w:rsidRDefault="00702D96" w:rsidP="00412056">
          <w:pPr>
            <w:pStyle w:val="Kopfzeile"/>
            <w:jc w:val="right"/>
          </w:pPr>
          <w:bookmarkStart w:id="2" w:name="TM_BB_Logo1"/>
          <w:r w:rsidRPr="00702D96">
            <w:rPr>
              <w:noProof/>
              <w:lang w:eastAsia="de-CH"/>
            </w:rPr>
            <w:drawing>
              <wp:inline distT="0" distB="0" distL="0" distR="0" wp14:anchorId="3CEC5E8D" wp14:editId="52F41C6A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70400D" w:rsidRPr="00702D96" w:rsidTr="00022151">
      <w:trPr>
        <w:cantSplit/>
        <w:trHeight w:hRule="exact" w:val="740"/>
      </w:trPr>
      <w:tc>
        <w:tcPr>
          <w:tcW w:w="5669" w:type="dxa"/>
        </w:tcPr>
        <w:p w:rsidR="0070400D" w:rsidRPr="00702D96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702D96" w:rsidRDefault="0070400D" w:rsidP="00412056">
          <w:pPr>
            <w:pStyle w:val="Kopfzeile"/>
            <w:jc w:val="right"/>
          </w:pPr>
        </w:p>
      </w:tc>
    </w:tr>
  </w:tbl>
  <w:p w:rsidR="00424128" w:rsidRPr="00702D96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67"/>
    <w:rsid w:val="000001EB"/>
    <w:rsid w:val="00022151"/>
    <w:rsid w:val="000360CB"/>
    <w:rsid w:val="00037D33"/>
    <w:rsid w:val="00043810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57A6"/>
    <w:rsid w:val="001A700A"/>
    <w:rsid w:val="001A70B9"/>
    <w:rsid w:val="001B34EC"/>
    <w:rsid w:val="001C4CB5"/>
    <w:rsid w:val="00201DD2"/>
    <w:rsid w:val="00205786"/>
    <w:rsid w:val="00211EED"/>
    <w:rsid w:val="00237B78"/>
    <w:rsid w:val="00244BDD"/>
    <w:rsid w:val="002463F1"/>
    <w:rsid w:val="0025518F"/>
    <w:rsid w:val="002609BE"/>
    <w:rsid w:val="00265839"/>
    <w:rsid w:val="00276191"/>
    <w:rsid w:val="002764A9"/>
    <w:rsid w:val="002B6089"/>
    <w:rsid w:val="002C1A97"/>
    <w:rsid w:val="002C5046"/>
    <w:rsid w:val="002C5A5C"/>
    <w:rsid w:val="002D7751"/>
    <w:rsid w:val="002E645B"/>
    <w:rsid w:val="002F24D5"/>
    <w:rsid w:val="002F3432"/>
    <w:rsid w:val="003036D3"/>
    <w:rsid w:val="00307F30"/>
    <w:rsid w:val="00310E05"/>
    <w:rsid w:val="00331A26"/>
    <w:rsid w:val="00336CD6"/>
    <w:rsid w:val="00337D8A"/>
    <w:rsid w:val="003543F7"/>
    <w:rsid w:val="003635C7"/>
    <w:rsid w:val="00384C0A"/>
    <w:rsid w:val="003B2A5D"/>
    <w:rsid w:val="003F5C72"/>
    <w:rsid w:val="004027C2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61D57"/>
    <w:rsid w:val="005669F5"/>
    <w:rsid w:val="00575C03"/>
    <w:rsid w:val="00585C88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E242A"/>
    <w:rsid w:val="006E3AC0"/>
    <w:rsid w:val="006F2D1B"/>
    <w:rsid w:val="00702D96"/>
    <w:rsid w:val="0070400D"/>
    <w:rsid w:val="00711473"/>
    <w:rsid w:val="0073022D"/>
    <w:rsid w:val="007325CA"/>
    <w:rsid w:val="00740D0C"/>
    <w:rsid w:val="007413C7"/>
    <w:rsid w:val="0074782A"/>
    <w:rsid w:val="007548BE"/>
    <w:rsid w:val="00761A35"/>
    <w:rsid w:val="00781140"/>
    <w:rsid w:val="0079083C"/>
    <w:rsid w:val="007A72BA"/>
    <w:rsid w:val="007B3523"/>
    <w:rsid w:val="007B5538"/>
    <w:rsid w:val="007B6BD1"/>
    <w:rsid w:val="007C0608"/>
    <w:rsid w:val="007D249F"/>
    <w:rsid w:val="007E0C96"/>
    <w:rsid w:val="008128E3"/>
    <w:rsid w:val="008165C1"/>
    <w:rsid w:val="00824D6F"/>
    <w:rsid w:val="008374AD"/>
    <w:rsid w:val="00841AF2"/>
    <w:rsid w:val="008548F8"/>
    <w:rsid w:val="00857A28"/>
    <w:rsid w:val="00860696"/>
    <w:rsid w:val="00862EBD"/>
    <w:rsid w:val="00866D24"/>
    <w:rsid w:val="008840F6"/>
    <w:rsid w:val="00887B0D"/>
    <w:rsid w:val="008B03A8"/>
    <w:rsid w:val="0090264A"/>
    <w:rsid w:val="00905CFF"/>
    <w:rsid w:val="009075D3"/>
    <w:rsid w:val="00912F89"/>
    <w:rsid w:val="009423B3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81E21"/>
    <w:rsid w:val="00A94D39"/>
    <w:rsid w:val="00A95209"/>
    <w:rsid w:val="00AE2627"/>
    <w:rsid w:val="00AF5B1E"/>
    <w:rsid w:val="00B00154"/>
    <w:rsid w:val="00B36268"/>
    <w:rsid w:val="00B64C7D"/>
    <w:rsid w:val="00B81A2F"/>
    <w:rsid w:val="00B83083"/>
    <w:rsid w:val="00B916A0"/>
    <w:rsid w:val="00B9214A"/>
    <w:rsid w:val="00BB1988"/>
    <w:rsid w:val="00BB6907"/>
    <w:rsid w:val="00BC46D1"/>
    <w:rsid w:val="00BD4418"/>
    <w:rsid w:val="00BE6C8C"/>
    <w:rsid w:val="00BF7EE3"/>
    <w:rsid w:val="00C132BF"/>
    <w:rsid w:val="00C217C1"/>
    <w:rsid w:val="00C51639"/>
    <w:rsid w:val="00C57407"/>
    <w:rsid w:val="00C64881"/>
    <w:rsid w:val="00C90D24"/>
    <w:rsid w:val="00CA6394"/>
    <w:rsid w:val="00CB126F"/>
    <w:rsid w:val="00CB43C4"/>
    <w:rsid w:val="00CC2302"/>
    <w:rsid w:val="00CC3C09"/>
    <w:rsid w:val="00CD37AE"/>
    <w:rsid w:val="00D04C8E"/>
    <w:rsid w:val="00D07785"/>
    <w:rsid w:val="00D10F7D"/>
    <w:rsid w:val="00D13D4D"/>
    <w:rsid w:val="00D23BE6"/>
    <w:rsid w:val="00D61189"/>
    <w:rsid w:val="00DA1E01"/>
    <w:rsid w:val="00DB477E"/>
    <w:rsid w:val="00DC3FB6"/>
    <w:rsid w:val="00DD11EE"/>
    <w:rsid w:val="00DD69A6"/>
    <w:rsid w:val="00DE3E4C"/>
    <w:rsid w:val="00DE45A3"/>
    <w:rsid w:val="00DF1C3B"/>
    <w:rsid w:val="00E015D0"/>
    <w:rsid w:val="00E01785"/>
    <w:rsid w:val="00E071F6"/>
    <w:rsid w:val="00E22EDF"/>
    <w:rsid w:val="00E322B7"/>
    <w:rsid w:val="00E4226A"/>
    <w:rsid w:val="00E62F2E"/>
    <w:rsid w:val="00E6768A"/>
    <w:rsid w:val="00E803F1"/>
    <w:rsid w:val="00E86B87"/>
    <w:rsid w:val="00EB7632"/>
    <w:rsid w:val="00EC3C19"/>
    <w:rsid w:val="00EC5F45"/>
    <w:rsid w:val="00ED5739"/>
    <w:rsid w:val="00EF2CF3"/>
    <w:rsid w:val="00EF301C"/>
    <w:rsid w:val="00F13230"/>
    <w:rsid w:val="00F22226"/>
    <w:rsid w:val="00F41222"/>
    <w:rsid w:val="00F502B1"/>
    <w:rsid w:val="00F5741B"/>
    <w:rsid w:val="00F70D70"/>
    <w:rsid w:val="00F91472"/>
    <w:rsid w:val="00F955D6"/>
    <w:rsid w:val="00FA61F4"/>
    <w:rsid w:val="00FB5667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43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B83083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UBHaupttitelUG">
    <w:name w:val="UB_Haupttitel UG"/>
    <w:basedOn w:val="Standard"/>
    <w:next w:val="Standard"/>
    <w:rsid w:val="00DE3E4C"/>
    <w:pPr>
      <w:spacing w:line="680" w:lineRule="exact"/>
    </w:pPr>
    <w:rPr>
      <w:rFonts w:ascii="Arial" w:eastAsia="Times" w:hAnsi="Arial" w:cs="Times New Roman"/>
      <w:color w:val="auto"/>
      <w:spacing w:val="2"/>
      <w:sz w:val="60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43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B83083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UBHaupttitelUG">
    <w:name w:val="UB_Haupttitel UG"/>
    <w:basedOn w:val="Standard"/>
    <w:next w:val="Standard"/>
    <w:rsid w:val="00DE3E4C"/>
    <w:pPr>
      <w:spacing w:line="680" w:lineRule="exact"/>
    </w:pPr>
    <w:rPr>
      <w:rFonts w:ascii="Arial" w:eastAsia="Times" w:hAnsi="Arial" w:cs="Times New Roman"/>
      <w:color w:val="auto"/>
      <w:spacing w:val="2"/>
      <w:sz w:val="6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KiPdSoz-Lu\Checkliste_hoch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4A1C-145B-44C1-8254-96C7119C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Checkliste_hoch.dotx</Template>
  <TotalTime>0</TotalTime>
  <Pages>2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boslerni</dc:creator>
  <dc:description>abgenommen</dc:description>
  <cp:lastModifiedBy>boslerni</cp:lastModifiedBy>
  <cp:revision>6</cp:revision>
  <cp:lastPrinted>2018-03-05T17:32:00Z</cp:lastPrinted>
  <dcterms:created xsi:type="dcterms:W3CDTF">2018-02-28T10:12:00Z</dcterms:created>
  <dcterms:modified xsi:type="dcterms:W3CDTF">2018-03-14T09:22:00Z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