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5B" w:rsidRDefault="00BF625B" w:rsidP="0042527A">
      <w:pPr>
        <w:pStyle w:val="Titel"/>
      </w:pPr>
      <w:bookmarkStart w:id="0" w:name="_GoBack"/>
      <w:bookmarkEnd w:id="0"/>
    </w:p>
    <w:p w:rsidR="00D141D0" w:rsidRDefault="00FD4C9A" w:rsidP="0042527A">
      <w:pPr>
        <w:pStyle w:val="Titel"/>
      </w:pPr>
      <w:r>
        <w:t>Betreuungsplan</w:t>
      </w:r>
    </w:p>
    <w:p w:rsidR="0042527A" w:rsidRDefault="00532CB1" w:rsidP="00532CB1">
      <w:pPr>
        <w:pStyle w:val="Fliesstext"/>
        <w:pBdr>
          <w:bottom w:val="single" w:sz="4" w:space="1" w:color="auto"/>
        </w:pBdr>
        <w:tabs>
          <w:tab w:val="left" w:pos="436"/>
        </w:tabs>
      </w:pPr>
      <w:r>
        <w:tab/>
      </w:r>
    </w:p>
    <w:p w:rsidR="0042527A" w:rsidRDefault="0042527A" w:rsidP="0042527A">
      <w:pPr>
        <w:pStyle w:val="Fliesstex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126"/>
        <w:gridCol w:w="2268"/>
        <w:gridCol w:w="2098"/>
      </w:tblGrid>
      <w:tr w:rsidR="00FD4C9A" w:rsidRPr="00853857" w:rsidTr="00FD4C9A">
        <w:trPr>
          <w:trHeight w:val="416"/>
        </w:trPr>
        <w:tc>
          <w:tcPr>
            <w:tcW w:w="10031" w:type="dxa"/>
            <w:gridSpan w:val="4"/>
            <w:shd w:val="clear" w:color="auto" w:fill="FFFFFF"/>
            <w:vAlign w:val="center"/>
          </w:tcPr>
          <w:p w:rsidR="00FD4C9A" w:rsidRPr="00AD6E60" w:rsidRDefault="00FD4C9A" w:rsidP="00B72137">
            <w:pPr>
              <w:tabs>
                <w:tab w:val="left" w:pos="7665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24"/>
              </w:rPr>
              <w:t xml:space="preserve">Personalien des </w:t>
            </w:r>
            <w:r w:rsidRPr="00620455">
              <w:rPr>
                <w:rFonts w:cs="Arial"/>
                <w:b/>
                <w:sz w:val="24"/>
              </w:rPr>
              <w:t>Kin</w:t>
            </w:r>
            <w:r>
              <w:rPr>
                <w:rFonts w:cs="Arial"/>
                <w:b/>
                <w:sz w:val="24"/>
              </w:rPr>
              <w:t>des</w:t>
            </w:r>
            <w:r>
              <w:rPr>
                <w:rFonts w:cs="Arial"/>
                <w:b/>
                <w:szCs w:val="20"/>
              </w:rPr>
              <w:t xml:space="preserve">                  Plan Nr. </w:t>
            </w:r>
            <w:r w:rsidR="00B72137">
              <w:rPr>
                <w:rFonts w:cs="Arial"/>
                <w:b/>
                <w:noProof/>
                <w:szCs w:val="20"/>
              </w:rPr>
              <w:fldChar w:fldCharType="begin">
                <w:ffData>
                  <w:name w:val="PlanNr"/>
                  <w:enabled/>
                  <w:calcOnExit w:val="0"/>
                  <w:textInput/>
                </w:ffData>
              </w:fldChar>
            </w:r>
            <w:bookmarkStart w:id="1" w:name="PlanNr"/>
            <w:r w:rsidR="00B72137">
              <w:rPr>
                <w:rFonts w:cs="Arial"/>
                <w:b/>
                <w:noProof/>
                <w:szCs w:val="20"/>
              </w:rPr>
              <w:instrText xml:space="preserve"> FORMTEXT </w:instrText>
            </w:r>
            <w:r w:rsidR="00B72137">
              <w:rPr>
                <w:rFonts w:cs="Arial"/>
                <w:b/>
                <w:noProof/>
                <w:szCs w:val="20"/>
              </w:rPr>
            </w:r>
            <w:r w:rsidR="00B72137">
              <w:rPr>
                <w:rFonts w:cs="Arial"/>
                <w:b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B72137">
              <w:rPr>
                <w:rFonts w:cs="Arial"/>
                <w:b/>
                <w:noProof/>
                <w:szCs w:val="20"/>
              </w:rPr>
              <w:fldChar w:fldCharType="end"/>
            </w:r>
            <w:bookmarkEnd w:id="1"/>
            <w:r w:rsidRPr="00853857">
              <w:rPr>
                <w:rFonts w:cs="Arial"/>
                <w:b/>
                <w:szCs w:val="20"/>
              </w:rPr>
              <w:tab/>
            </w:r>
            <w:r w:rsidRPr="00853857">
              <w:rPr>
                <w:rFonts w:cs="Arial"/>
                <w:b/>
                <w:szCs w:val="20"/>
              </w:rPr>
              <w:tab/>
            </w:r>
            <w:r w:rsidRPr="00853857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bCs/>
                <w:szCs w:val="20"/>
              </w:rPr>
              <w:instrText xml:space="preserve"> FORMCHECKBOX </w:instrText>
            </w:r>
            <w:r w:rsidR="00F3061C">
              <w:rPr>
                <w:rFonts w:cs="Arial"/>
                <w:bCs/>
                <w:szCs w:val="20"/>
              </w:rPr>
            </w:r>
            <w:r w:rsidR="00F3061C">
              <w:rPr>
                <w:rFonts w:cs="Arial"/>
                <w:bCs/>
                <w:szCs w:val="20"/>
              </w:rPr>
              <w:fldChar w:fldCharType="separate"/>
            </w:r>
            <w:r w:rsidRPr="00853857">
              <w:rPr>
                <w:rFonts w:cs="Arial"/>
                <w:bCs/>
                <w:szCs w:val="20"/>
              </w:rPr>
              <w:fldChar w:fldCharType="end"/>
            </w:r>
            <w:r w:rsidRPr="00853857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noProof/>
                <w:szCs w:val="20"/>
              </w:rPr>
              <w:drawing>
                <wp:inline distT="0" distB="0" distL="0" distR="0" wp14:anchorId="7BF9BC6D" wp14:editId="36BE8939">
                  <wp:extent cx="142875" cy="190500"/>
                  <wp:effectExtent l="0" t="0" r="9525" b="0"/>
                  <wp:docPr id="7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57">
              <w:rPr>
                <w:rFonts w:cs="Arial"/>
                <w:szCs w:val="20"/>
              </w:rPr>
              <w:t xml:space="preserve">  </w:t>
            </w:r>
            <w:r w:rsidRPr="00853857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bCs/>
                <w:szCs w:val="20"/>
              </w:rPr>
              <w:instrText xml:space="preserve"> FORMCHECKBOX </w:instrText>
            </w:r>
            <w:r w:rsidR="00F3061C">
              <w:rPr>
                <w:rFonts w:cs="Arial"/>
                <w:bCs/>
                <w:szCs w:val="20"/>
              </w:rPr>
            </w:r>
            <w:r w:rsidR="00F3061C">
              <w:rPr>
                <w:rFonts w:cs="Arial"/>
                <w:bCs/>
                <w:szCs w:val="20"/>
              </w:rPr>
              <w:fldChar w:fldCharType="separate"/>
            </w:r>
            <w:r w:rsidRPr="00853857">
              <w:rPr>
                <w:rFonts w:cs="Arial"/>
                <w:bCs/>
                <w:szCs w:val="20"/>
              </w:rPr>
              <w:fldChar w:fldCharType="end"/>
            </w:r>
            <w:r w:rsidRPr="0085385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noProof/>
                <w:szCs w:val="20"/>
              </w:rPr>
              <w:drawing>
                <wp:inline distT="0" distB="0" distL="0" distR="0" wp14:anchorId="46A331A3" wp14:editId="7DB42390">
                  <wp:extent cx="114300" cy="190500"/>
                  <wp:effectExtent l="0" t="0" r="0" b="0"/>
                  <wp:docPr id="8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0"/>
              </w:rPr>
              <w:t xml:space="preserve">  </w:t>
            </w: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E37E5A">
              <w:rPr>
                <w:rFonts w:cs="Arial"/>
                <w:noProof/>
                <w:szCs w:val="20"/>
              </w:rPr>
              <w:drawing>
                <wp:inline distT="0" distB="0" distL="0" distR="0" wp14:anchorId="02C533FE" wp14:editId="6268414E">
                  <wp:extent cx="127000" cy="179887"/>
                  <wp:effectExtent l="0" t="0" r="6350" b="0"/>
                  <wp:docPr id="5" name="Grafik 5" descr="C:\Users\i0300124\AppData\Local\Packages\Microsoft.MicrosoftEdge_8wekyb3d8bbwe\TempState\Downloads\kisspng-gender-symbol-transgender-hermaphrodite-intersex-symbols-5ac2c543e2e6c6.690214531522713923929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0300124\AppData\Local\Packages\Microsoft.MicrosoftEdge_8wekyb3d8bbwe\TempState\Downloads\kisspng-gender-symbol-transgender-hermaphrodite-intersex-symbols-5ac2c543e2e6c6.6902145315227139239294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28" cy="1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C9A" w:rsidRPr="00853857" w:rsidTr="00FD4C9A">
        <w:trPr>
          <w:trHeight w:val="435"/>
        </w:trPr>
        <w:tc>
          <w:tcPr>
            <w:tcW w:w="3539" w:type="dxa"/>
            <w:vAlign w:val="center"/>
          </w:tcPr>
          <w:p w:rsidR="00FD4C9A" w:rsidRPr="00853857" w:rsidRDefault="00FD4C9A" w:rsidP="00C26E6F">
            <w:pPr>
              <w:tabs>
                <w:tab w:val="left" w:pos="1134"/>
              </w:tabs>
              <w:rPr>
                <w:rFonts w:cs="Arial"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t>Name:</w:t>
            </w:r>
            <w:r>
              <w:rPr>
                <w:rFonts w:cs="Arial"/>
                <w:noProof/>
                <w:szCs w:val="20"/>
              </w:rPr>
              <w:tab/>
            </w:r>
            <w:r w:rsidR="00C54A3A">
              <w:rPr>
                <w:rFonts w:cs="Arial"/>
                <w:b/>
                <w:noProof/>
                <w:szCs w:val="20"/>
              </w:rPr>
              <w:fldChar w:fldCharType="begin">
                <w:ffData>
                  <w:name w:val="BetreuungsplanNAME"/>
                  <w:enabled/>
                  <w:calcOnExit/>
                  <w:textInput/>
                </w:ffData>
              </w:fldChar>
            </w:r>
            <w:bookmarkStart w:id="2" w:name="BetreuungsplanNAME"/>
            <w:r w:rsidR="00C54A3A">
              <w:rPr>
                <w:rFonts w:cs="Arial"/>
                <w:b/>
                <w:noProof/>
                <w:szCs w:val="20"/>
              </w:rPr>
              <w:instrText xml:space="preserve"> FORMTEXT </w:instrText>
            </w:r>
            <w:r w:rsidR="00C54A3A">
              <w:rPr>
                <w:rFonts w:cs="Arial"/>
                <w:b/>
                <w:noProof/>
                <w:szCs w:val="20"/>
              </w:rPr>
            </w:r>
            <w:r w:rsidR="00C54A3A">
              <w:rPr>
                <w:rFonts w:cs="Arial"/>
                <w:b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C54A3A">
              <w:rPr>
                <w:rFonts w:cs="Arial"/>
                <w:b/>
                <w:noProof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vMerge w:val="restart"/>
            <w:vAlign w:val="center"/>
          </w:tcPr>
          <w:p w:rsidR="00FD4C9A" w:rsidRPr="00853857" w:rsidRDefault="00FD4C9A" w:rsidP="00C54A3A">
            <w:pPr>
              <w:tabs>
                <w:tab w:val="left" w:pos="1420"/>
              </w:tabs>
              <w:rPr>
                <w:rFonts w:cs="Arial"/>
                <w:b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t xml:space="preserve">Geburtsdatum: </w:t>
            </w:r>
            <w:r w:rsidR="00C54A3A">
              <w:rPr>
                <w:rFonts w:cs="Arial"/>
                <w:b/>
                <w:noProof/>
                <w:szCs w:val="20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bookmarkStart w:id="3" w:name="BetreuungsplanGebdat"/>
            <w:r w:rsidR="00C54A3A">
              <w:rPr>
                <w:rFonts w:cs="Arial"/>
                <w:b/>
                <w:noProof/>
                <w:szCs w:val="20"/>
              </w:rPr>
              <w:instrText xml:space="preserve"> FORMTEXT </w:instrText>
            </w:r>
            <w:r w:rsidR="00C54A3A">
              <w:rPr>
                <w:rFonts w:cs="Arial"/>
                <w:b/>
                <w:noProof/>
                <w:szCs w:val="20"/>
              </w:rPr>
            </w:r>
            <w:r w:rsidR="00C54A3A">
              <w:rPr>
                <w:rFonts w:cs="Arial"/>
                <w:b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C54A3A">
              <w:rPr>
                <w:rFonts w:cs="Arial"/>
                <w:b/>
                <w:noProof/>
                <w:szCs w:val="20"/>
              </w:rPr>
              <w:fldChar w:fldCharType="end"/>
            </w:r>
            <w:bookmarkEnd w:id="3"/>
          </w:p>
        </w:tc>
        <w:tc>
          <w:tcPr>
            <w:tcW w:w="4366" w:type="dxa"/>
            <w:gridSpan w:val="2"/>
            <w:vMerge w:val="restart"/>
            <w:vAlign w:val="center"/>
          </w:tcPr>
          <w:p w:rsidR="00FD4C9A" w:rsidRDefault="00FD4C9A" w:rsidP="00FD4C9A">
            <w:pPr>
              <w:spacing w:after="60" w:line="240" w:lineRule="auto"/>
              <w:ind w:right="-108"/>
              <w:rPr>
                <w:rFonts w:cs="Arial"/>
                <w:b/>
                <w:szCs w:val="20"/>
              </w:rPr>
            </w:pPr>
            <w:r w:rsidRPr="000A645C">
              <w:rPr>
                <w:rFonts w:cs="Arial"/>
                <w:szCs w:val="20"/>
              </w:rPr>
              <w:t>Betreuungsplan</w:t>
            </w:r>
            <w:r>
              <w:rPr>
                <w:rFonts w:cs="Arial"/>
                <w:szCs w:val="20"/>
              </w:rPr>
              <w:t xml:space="preserve"> Datum:</w:t>
            </w:r>
            <w:r w:rsidRPr="000A645C">
              <w:rPr>
                <w:rFonts w:cs="Arial"/>
                <w:b/>
                <w:szCs w:val="20"/>
              </w:rPr>
              <w:t xml:space="preserve"> </w:t>
            </w:r>
            <w:r w:rsidRPr="000A645C">
              <w:rPr>
                <w:rFonts w:cs="Arial"/>
                <w:b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Pr="000A645C">
              <w:rPr>
                <w:rFonts w:cs="Arial"/>
                <w:b/>
                <w:szCs w:val="20"/>
              </w:rPr>
              <w:instrText xml:space="preserve"> FORMTEXT </w:instrText>
            </w:r>
            <w:r w:rsidRPr="000A645C">
              <w:rPr>
                <w:rFonts w:cs="Arial"/>
                <w:b/>
                <w:szCs w:val="20"/>
              </w:rPr>
            </w:r>
            <w:r w:rsidRPr="000A645C">
              <w:rPr>
                <w:rFonts w:cs="Arial"/>
                <w:b/>
                <w:szCs w:val="20"/>
              </w:rPr>
              <w:fldChar w:fldCharType="separate"/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Pr="000A645C">
              <w:rPr>
                <w:rFonts w:cs="Arial"/>
                <w:b/>
                <w:szCs w:val="20"/>
              </w:rPr>
              <w:fldChar w:fldCharType="end"/>
            </w:r>
          </w:p>
          <w:p w:rsidR="00FD4C9A" w:rsidRPr="000A645C" w:rsidRDefault="00FD4C9A" w:rsidP="00FD4C9A">
            <w:pPr>
              <w:spacing w:after="60" w:line="240" w:lineRule="auto"/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Ersetzt</w:t>
            </w:r>
            <w:r w:rsidR="00056B1E">
              <w:rPr>
                <w:rFonts w:cs="Arial"/>
                <w:szCs w:val="20"/>
              </w:rPr>
              <w:t xml:space="preserve"> Plan Nr./Datum</w:t>
            </w:r>
            <w:r>
              <w:rPr>
                <w:rFonts w:cs="Arial"/>
                <w:szCs w:val="20"/>
              </w:rPr>
              <w:t xml:space="preserve">: </w:t>
            </w:r>
            <w:r w:rsidRPr="000A645C">
              <w:rPr>
                <w:rFonts w:cs="Arial"/>
                <w:b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Pr="000A645C">
              <w:rPr>
                <w:rFonts w:cs="Arial"/>
                <w:b/>
                <w:szCs w:val="20"/>
              </w:rPr>
              <w:instrText xml:space="preserve"> FORMTEXT </w:instrText>
            </w:r>
            <w:r w:rsidRPr="000A645C">
              <w:rPr>
                <w:rFonts w:cs="Arial"/>
                <w:b/>
                <w:szCs w:val="20"/>
              </w:rPr>
            </w:r>
            <w:r w:rsidRPr="000A645C">
              <w:rPr>
                <w:rFonts w:cs="Arial"/>
                <w:b/>
                <w:szCs w:val="20"/>
              </w:rPr>
              <w:fldChar w:fldCharType="separate"/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Pr="000A645C">
              <w:rPr>
                <w:rFonts w:cs="Arial"/>
                <w:b/>
                <w:szCs w:val="20"/>
              </w:rPr>
              <w:fldChar w:fldCharType="end"/>
            </w:r>
          </w:p>
          <w:p w:rsidR="00FD4C9A" w:rsidRPr="000A645C" w:rsidRDefault="00FD4C9A" w:rsidP="00FD4C9A">
            <w:pPr>
              <w:tabs>
                <w:tab w:val="left" w:pos="527"/>
              </w:tabs>
              <w:spacing w:after="60" w:line="240" w:lineRule="auto"/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ausgefüllt </w:t>
            </w:r>
            <w:r w:rsidRPr="000A645C">
              <w:rPr>
                <w:rFonts w:cs="Arial"/>
                <w:szCs w:val="20"/>
              </w:rPr>
              <w:t xml:space="preserve">von:  </w:t>
            </w:r>
            <w:bookmarkStart w:id="4" w:name="BetreuungsplanAusVon"/>
            <w:r w:rsidRPr="000A645C">
              <w:rPr>
                <w:rFonts w:cs="Arial"/>
                <w:b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Pr="000A645C">
              <w:rPr>
                <w:rFonts w:cs="Arial"/>
                <w:b/>
                <w:szCs w:val="20"/>
              </w:rPr>
              <w:instrText xml:space="preserve"> FORMTEXT </w:instrText>
            </w:r>
            <w:r w:rsidRPr="000A645C">
              <w:rPr>
                <w:rFonts w:cs="Arial"/>
                <w:b/>
                <w:szCs w:val="20"/>
              </w:rPr>
            </w:r>
            <w:r w:rsidRPr="000A645C">
              <w:rPr>
                <w:rFonts w:cs="Arial"/>
                <w:b/>
                <w:szCs w:val="20"/>
              </w:rPr>
              <w:fldChar w:fldCharType="separate"/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Pr="000A645C">
              <w:rPr>
                <w:rFonts w:cs="Arial"/>
                <w:b/>
                <w:szCs w:val="20"/>
              </w:rPr>
              <w:fldChar w:fldCharType="end"/>
            </w:r>
            <w:bookmarkEnd w:id="4"/>
          </w:p>
        </w:tc>
      </w:tr>
      <w:tr w:rsidR="00FD4C9A" w:rsidRPr="00853857" w:rsidTr="00FD4C9A">
        <w:trPr>
          <w:trHeight w:val="509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FD4C9A" w:rsidRPr="00853857" w:rsidRDefault="00FD4C9A" w:rsidP="00C54A3A">
            <w:pPr>
              <w:tabs>
                <w:tab w:val="left" w:pos="1134"/>
              </w:tabs>
              <w:rPr>
                <w:rFonts w:cs="Arial"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t>Vorname:</w:t>
            </w:r>
            <w:r>
              <w:rPr>
                <w:rFonts w:cs="Arial"/>
                <w:noProof/>
                <w:szCs w:val="20"/>
              </w:rPr>
              <w:tab/>
            </w:r>
            <w:r w:rsidR="00C54A3A">
              <w:rPr>
                <w:rFonts w:cs="Arial"/>
                <w:b/>
                <w:noProof/>
                <w:szCs w:val="20"/>
              </w:rPr>
              <w:fldChar w:fldCharType="begin">
                <w:ffData>
                  <w:name w:val="BetreuungsplanVornam"/>
                  <w:enabled/>
                  <w:calcOnExit/>
                  <w:textInput/>
                </w:ffData>
              </w:fldChar>
            </w:r>
            <w:bookmarkStart w:id="5" w:name="BetreuungsplanVornam"/>
            <w:r w:rsidR="00C54A3A">
              <w:rPr>
                <w:rFonts w:cs="Arial"/>
                <w:b/>
                <w:noProof/>
                <w:szCs w:val="20"/>
              </w:rPr>
              <w:instrText xml:space="preserve"> FORMTEXT </w:instrText>
            </w:r>
            <w:r w:rsidR="00C54A3A">
              <w:rPr>
                <w:rFonts w:cs="Arial"/>
                <w:b/>
                <w:noProof/>
                <w:szCs w:val="20"/>
              </w:rPr>
            </w:r>
            <w:r w:rsidR="00C54A3A">
              <w:rPr>
                <w:rFonts w:cs="Arial"/>
                <w:b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F3061C">
              <w:rPr>
                <w:rFonts w:cs="Arial"/>
                <w:b/>
                <w:noProof/>
                <w:szCs w:val="20"/>
              </w:rPr>
              <w:t> </w:t>
            </w:r>
            <w:r w:rsidR="00C54A3A">
              <w:rPr>
                <w:rFonts w:cs="Arial"/>
                <w:b/>
                <w:noProof/>
                <w:szCs w:val="20"/>
              </w:rPr>
              <w:fldChar w:fldCharType="end"/>
            </w:r>
            <w:bookmarkEnd w:id="5"/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D4C9A" w:rsidRPr="009C5F49" w:rsidRDefault="00FD4C9A" w:rsidP="00FD4C9A">
            <w:pPr>
              <w:ind w:right="-108"/>
              <w:rPr>
                <w:rFonts w:cs="Arial"/>
                <w:szCs w:val="20"/>
              </w:rPr>
            </w:pPr>
          </w:p>
        </w:tc>
        <w:tc>
          <w:tcPr>
            <w:tcW w:w="43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4C9A" w:rsidRPr="000A645C" w:rsidRDefault="00FD4C9A" w:rsidP="00FD4C9A">
            <w:pPr>
              <w:tabs>
                <w:tab w:val="left" w:pos="527"/>
              </w:tabs>
              <w:spacing w:line="240" w:lineRule="auto"/>
              <w:ind w:right="-108"/>
              <w:contextualSpacing/>
              <w:rPr>
                <w:rFonts w:cs="Arial"/>
                <w:szCs w:val="20"/>
              </w:rPr>
            </w:pPr>
          </w:p>
        </w:tc>
      </w:tr>
      <w:tr w:rsidR="00FD4C9A" w:rsidRPr="00853857" w:rsidTr="00FD4C9A">
        <w:tc>
          <w:tcPr>
            <w:tcW w:w="7933" w:type="dxa"/>
            <w:gridSpan w:val="3"/>
            <w:vMerge w:val="restart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Diagnosen</w:t>
            </w:r>
          </w:p>
          <w:p w:rsidR="00FD4C9A" w:rsidRPr="000A1772" w:rsidRDefault="00FD4C9A" w:rsidP="00FD4C9A">
            <w:pPr>
              <w:spacing w:line="240" w:lineRule="auto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FORMTEXT </w:instrText>
            </w:r>
            <w:r w:rsidRPr="00853857">
              <w:rPr>
                <w:rFonts w:cs="Arial"/>
                <w:szCs w:val="20"/>
              </w:rPr>
            </w:r>
            <w:r w:rsidRPr="00853857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98" w:type="dxa"/>
          </w:tcPr>
          <w:p w:rsidR="00FD4C9A" w:rsidRDefault="00FD4C9A" w:rsidP="006A1E34">
            <w:pPr>
              <w:tabs>
                <w:tab w:val="left" w:pos="1029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Gewicht: </w:t>
            </w:r>
            <w:r>
              <w:rPr>
                <w:rFonts w:cs="Arial"/>
                <w:b/>
                <w:szCs w:val="20"/>
              </w:rPr>
              <w:tab/>
            </w:r>
            <w:r w:rsidRPr="0085385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FORMTEXT </w:instrText>
            </w:r>
            <w:r w:rsidRPr="00853857">
              <w:rPr>
                <w:rFonts w:cs="Arial"/>
                <w:szCs w:val="20"/>
              </w:rPr>
            </w:r>
            <w:r w:rsidRPr="00853857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szCs w:val="20"/>
              </w:rPr>
              <w:fldChar w:fldCharType="end"/>
            </w:r>
          </w:p>
          <w:p w:rsidR="002B7799" w:rsidRPr="006A1E34" w:rsidRDefault="002B7799" w:rsidP="006A1E34">
            <w:pPr>
              <w:tabs>
                <w:tab w:val="left" w:pos="1029"/>
              </w:tabs>
              <w:spacing w:after="60" w:line="240" w:lineRule="auto"/>
              <w:rPr>
                <w:rFonts w:cs="Arial"/>
                <w:b/>
                <w:sz w:val="16"/>
                <w:szCs w:val="16"/>
              </w:rPr>
            </w:pPr>
            <w:r w:rsidRPr="006A1E34">
              <w:rPr>
                <w:sz w:val="16"/>
                <w:szCs w:val="16"/>
              </w:rPr>
              <w:t>Vom:</w:t>
            </w:r>
            <w:r w:rsidRPr="006A1E34">
              <w:rPr>
                <w:rFonts w:cs="Arial"/>
                <w:sz w:val="16"/>
                <w:szCs w:val="16"/>
              </w:rPr>
              <w:t xml:space="preserve"> </w:t>
            </w:r>
            <w:r w:rsidRPr="006A1E3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E34">
              <w:rPr>
                <w:sz w:val="16"/>
                <w:szCs w:val="16"/>
              </w:rPr>
              <w:instrText xml:space="preserve"> FORMTEXT </w:instrText>
            </w:r>
            <w:r w:rsidRPr="006A1E34">
              <w:rPr>
                <w:sz w:val="16"/>
                <w:szCs w:val="16"/>
              </w:rPr>
            </w:r>
            <w:r w:rsidRPr="006A1E34">
              <w:rPr>
                <w:sz w:val="16"/>
                <w:szCs w:val="16"/>
              </w:rPr>
              <w:fldChar w:fldCharType="separate"/>
            </w:r>
            <w:r w:rsidR="00F3061C">
              <w:rPr>
                <w:noProof/>
                <w:sz w:val="16"/>
                <w:szCs w:val="16"/>
              </w:rPr>
              <w:t> </w:t>
            </w:r>
            <w:r w:rsidR="00F3061C">
              <w:rPr>
                <w:noProof/>
                <w:sz w:val="16"/>
                <w:szCs w:val="16"/>
              </w:rPr>
              <w:t> </w:t>
            </w:r>
            <w:r w:rsidR="00F3061C">
              <w:rPr>
                <w:noProof/>
                <w:sz w:val="16"/>
                <w:szCs w:val="16"/>
              </w:rPr>
              <w:t> </w:t>
            </w:r>
            <w:r w:rsidR="00F3061C">
              <w:rPr>
                <w:noProof/>
                <w:sz w:val="16"/>
                <w:szCs w:val="16"/>
              </w:rPr>
              <w:t> </w:t>
            </w:r>
            <w:r w:rsidR="00F3061C">
              <w:rPr>
                <w:noProof/>
                <w:sz w:val="16"/>
                <w:szCs w:val="16"/>
              </w:rPr>
              <w:t> </w:t>
            </w:r>
            <w:r w:rsidRPr="006A1E34">
              <w:rPr>
                <w:sz w:val="16"/>
                <w:szCs w:val="16"/>
              </w:rPr>
              <w:fldChar w:fldCharType="end"/>
            </w:r>
          </w:p>
        </w:tc>
      </w:tr>
      <w:tr w:rsidR="00FD4C9A" w:rsidRPr="00853857" w:rsidTr="00FD4C9A">
        <w:trPr>
          <w:trHeight w:val="113"/>
        </w:trPr>
        <w:tc>
          <w:tcPr>
            <w:tcW w:w="7933" w:type="dxa"/>
            <w:gridSpan w:val="3"/>
            <w:vMerge/>
          </w:tcPr>
          <w:p w:rsidR="00FD4C9A" w:rsidRPr="00853857" w:rsidRDefault="00FD4C9A" w:rsidP="00FD4C9A">
            <w:pPr>
              <w:spacing w:before="120"/>
              <w:rPr>
                <w:rFonts w:cs="Arial"/>
                <w:szCs w:val="20"/>
              </w:rPr>
            </w:pPr>
          </w:p>
        </w:tc>
        <w:tc>
          <w:tcPr>
            <w:tcW w:w="2098" w:type="dxa"/>
          </w:tcPr>
          <w:p w:rsidR="00FD4C9A" w:rsidRDefault="00FD4C9A" w:rsidP="00FD4C9A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Länge: </w:t>
            </w:r>
            <w:r>
              <w:rPr>
                <w:rFonts w:cs="Arial"/>
                <w:b/>
                <w:szCs w:val="20"/>
              </w:rPr>
              <w:tab/>
            </w:r>
            <w:r w:rsidRPr="00853857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FORMTEXT </w:instrText>
            </w:r>
            <w:r w:rsidRPr="00853857">
              <w:rPr>
                <w:rFonts w:cs="Arial"/>
                <w:szCs w:val="20"/>
              </w:rPr>
            </w:r>
            <w:r w:rsidRPr="00853857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szCs w:val="20"/>
              </w:rPr>
              <w:fldChar w:fldCharType="end"/>
            </w:r>
          </w:p>
          <w:p w:rsidR="00FD4C9A" w:rsidRPr="006A1E34" w:rsidRDefault="00FD4C9A" w:rsidP="00FD4C9A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cs="Arial"/>
                <w:sz w:val="16"/>
                <w:szCs w:val="16"/>
              </w:rPr>
            </w:pPr>
            <w:r w:rsidRPr="006A1E34">
              <w:rPr>
                <w:sz w:val="16"/>
                <w:szCs w:val="16"/>
              </w:rPr>
              <w:t>Vom:</w:t>
            </w:r>
            <w:r w:rsidRPr="006A1E34">
              <w:rPr>
                <w:rFonts w:cs="Arial"/>
                <w:sz w:val="16"/>
                <w:szCs w:val="16"/>
              </w:rPr>
              <w:t xml:space="preserve"> </w:t>
            </w:r>
            <w:r w:rsidRPr="006A1E3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E34">
              <w:rPr>
                <w:sz w:val="16"/>
                <w:szCs w:val="16"/>
              </w:rPr>
              <w:instrText xml:space="preserve"> FORMTEXT </w:instrText>
            </w:r>
            <w:r w:rsidRPr="006A1E34">
              <w:rPr>
                <w:sz w:val="16"/>
                <w:szCs w:val="16"/>
              </w:rPr>
            </w:r>
            <w:r w:rsidRPr="006A1E34">
              <w:rPr>
                <w:sz w:val="16"/>
                <w:szCs w:val="16"/>
              </w:rPr>
              <w:fldChar w:fldCharType="separate"/>
            </w:r>
            <w:r w:rsidR="00F3061C">
              <w:rPr>
                <w:noProof/>
                <w:sz w:val="16"/>
                <w:szCs w:val="16"/>
              </w:rPr>
              <w:t> </w:t>
            </w:r>
            <w:r w:rsidR="00F3061C">
              <w:rPr>
                <w:noProof/>
                <w:sz w:val="16"/>
                <w:szCs w:val="16"/>
              </w:rPr>
              <w:t> </w:t>
            </w:r>
            <w:r w:rsidR="00F3061C">
              <w:rPr>
                <w:noProof/>
                <w:sz w:val="16"/>
                <w:szCs w:val="16"/>
              </w:rPr>
              <w:t> </w:t>
            </w:r>
            <w:r w:rsidR="00F3061C">
              <w:rPr>
                <w:noProof/>
                <w:sz w:val="16"/>
                <w:szCs w:val="16"/>
              </w:rPr>
              <w:t> </w:t>
            </w:r>
            <w:r w:rsidR="00F3061C">
              <w:rPr>
                <w:noProof/>
                <w:sz w:val="16"/>
                <w:szCs w:val="16"/>
              </w:rPr>
              <w:t> </w:t>
            </w:r>
            <w:r w:rsidRPr="006A1E34">
              <w:rPr>
                <w:sz w:val="16"/>
                <w:szCs w:val="16"/>
              </w:rPr>
              <w:fldChar w:fldCharType="end"/>
            </w:r>
          </w:p>
        </w:tc>
      </w:tr>
      <w:tr w:rsidR="00FD4C9A" w:rsidRPr="00853857" w:rsidTr="00FD4C9A">
        <w:trPr>
          <w:trHeight w:val="397"/>
        </w:trPr>
        <w:tc>
          <w:tcPr>
            <w:tcW w:w="10031" w:type="dxa"/>
            <w:gridSpan w:val="4"/>
            <w:tcBorders>
              <w:bottom w:val="nil"/>
            </w:tcBorders>
            <w:vAlign w:val="bottom"/>
          </w:tcPr>
          <w:p w:rsidR="00FD4C9A" w:rsidRPr="00853857" w:rsidRDefault="00FD4C9A" w:rsidP="00FD4C9A">
            <w:pPr>
              <w:tabs>
                <w:tab w:val="left" w:pos="6694"/>
              </w:tabs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Allergien/Unverträglichkeiten</w:t>
            </w:r>
            <w:r>
              <w:tab/>
            </w: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A8618B">
              <w:rPr>
                <w:rFonts w:cs="Arial"/>
                <w:b/>
                <w:szCs w:val="20"/>
              </w:rPr>
              <w:t>nicht relevant</w:t>
            </w:r>
          </w:p>
          <w:p w:rsidR="00FD4C9A" w:rsidRDefault="00FD4C9A" w:rsidP="00FD4C9A">
            <w:pPr>
              <w:spacing w:line="240" w:lineRule="auto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FORMTEXT </w:instrText>
            </w:r>
            <w:r w:rsidRPr="00853857">
              <w:rPr>
                <w:rFonts w:cs="Arial"/>
                <w:szCs w:val="20"/>
              </w:rPr>
            </w:r>
            <w:r w:rsidRPr="00853857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szCs w:val="20"/>
              </w:rPr>
              <w:fldChar w:fldCharType="end"/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</w:tr>
    </w:tbl>
    <w:tbl>
      <w:tblPr>
        <w:tblStyle w:val="Tabellenraster1"/>
        <w:tblW w:w="1003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937"/>
        <w:gridCol w:w="37"/>
        <w:gridCol w:w="5057"/>
      </w:tblGrid>
      <w:tr w:rsidR="00FD4C9A" w:rsidRPr="00704290" w:rsidTr="00093050">
        <w:trPr>
          <w:trHeight w:val="34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C9A" w:rsidRDefault="00FD4C9A" w:rsidP="00FD4C9A">
            <w:r>
              <w:rPr>
                <w:rFonts w:cs="Arial"/>
                <w:b/>
                <w:szCs w:val="20"/>
              </w:rPr>
              <w:t>Notfallmanagement</w:t>
            </w:r>
          </w:p>
        </w:tc>
      </w:tr>
      <w:tr w:rsidR="00FD4C9A" w:rsidRPr="00FD49A4" w:rsidTr="00093050">
        <w:tc>
          <w:tcPr>
            <w:tcW w:w="4974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D4C9A" w:rsidRPr="00FD49A4" w:rsidRDefault="00FD4C9A" w:rsidP="00FD4C9A">
            <w:pPr>
              <w:spacing w:after="60" w:line="240" w:lineRule="auto"/>
              <w:rPr>
                <w:rFonts w:cs="Arial"/>
                <w:szCs w:val="20"/>
              </w:rPr>
            </w:pPr>
            <w:r w:rsidRPr="00FD49A4">
              <w:rPr>
                <w:rFonts w:cs="Arial"/>
                <w:szCs w:val="20"/>
              </w:rPr>
              <w:t>zu erwartende Symptomatik</w:t>
            </w:r>
          </w:p>
          <w:p w:rsidR="00FD4C9A" w:rsidRPr="00FD49A4" w:rsidRDefault="00FD4C9A" w:rsidP="00170D75">
            <w:pPr>
              <w:numPr>
                <w:ilvl w:val="0"/>
                <w:numId w:val="38"/>
              </w:numPr>
              <w:spacing w:line="240" w:lineRule="auto"/>
              <w:ind w:left="596"/>
              <w:contextualSpacing/>
              <w:rPr>
                <w:rFonts w:eastAsiaTheme="minorHAnsi" w:cs="Arial"/>
                <w:szCs w:val="20"/>
              </w:rPr>
            </w:pPr>
            <w:r w:rsidRPr="00FD49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9A4">
              <w:rPr>
                <w:rFonts w:cs="Arial"/>
                <w:szCs w:val="20"/>
              </w:rPr>
              <w:instrText xml:space="preserve"> FORMTEXT </w:instrText>
            </w:r>
            <w:r w:rsidRPr="00FD49A4">
              <w:rPr>
                <w:rFonts w:cs="Arial"/>
                <w:szCs w:val="20"/>
              </w:rPr>
            </w:r>
            <w:r w:rsidRPr="00FD49A4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FD49A4">
              <w:rPr>
                <w:rFonts w:cs="Arial"/>
                <w:szCs w:val="20"/>
              </w:rPr>
              <w:fldChar w:fldCharType="end"/>
            </w:r>
          </w:p>
          <w:p w:rsidR="00FD4C9A" w:rsidRPr="00FD49A4" w:rsidRDefault="00FD4C9A" w:rsidP="00170D75">
            <w:pPr>
              <w:numPr>
                <w:ilvl w:val="0"/>
                <w:numId w:val="38"/>
              </w:numPr>
              <w:spacing w:line="240" w:lineRule="auto"/>
              <w:ind w:left="596"/>
              <w:contextualSpacing/>
              <w:rPr>
                <w:rFonts w:eastAsiaTheme="minorHAnsi" w:cs="Arial"/>
                <w:szCs w:val="20"/>
              </w:rPr>
            </w:pPr>
            <w:r w:rsidRPr="00FD49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9A4">
              <w:rPr>
                <w:rFonts w:cs="Arial"/>
                <w:szCs w:val="20"/>
              </w:rPr>
              <w:instrText xml:space="preserve"> FORMTEXT </w:instrText>
            </w:r>
            <w:r w:rsidRPr="00FD49A4">
              <w:rPr>
                <w:rFonts w:cs="Arial"/>
                <w:szCs w:val="20"/>
              </w:rPr>
            </w:r>
            <w:r w:rsidRPr="00FD49A4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FD49A4">
              <w:rPr>
                <w:rFonts w:cs="Arial"/>
                <w:szCs w:val="20"/>
              </w:rPr>
              <w:fldChar w:fldCharType="end"/>
            </w:r>
          </w:p>
          <w:p w:rsidR="00FD4C9A" w:rsidRPr="00FD49A4" w:rsidRDefault="00FD4C9A" w:rsidP="00170D75">
            <w:pPr>
              <w:numPr>
                <w:ilvl w:val="0"/>
                <w:numId w:val="38"/>
              </w:numPr>
              <w:spacing w:line="240" w:lineRule="auto"/>
              <w:ind w:left="596"/>
              <w:contextualSpacing/>
              <w:rPr>
                <w:rFonts w:eastAsiaTheme="minorHAnsi" w:cs="Arial"/>
                <w:szCs w:val="20"/>
              </w:rPr>
            </w:pPr>
            <w:r w:rsidRPr="00FD49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9A4">
              <w:rPr>
                <w:rFonts w:cs="Arial"/>
                <w:szCs w:val="20"/>
              </w:rPr>
              <w:instrText xml:space="preserve"> FORMTEXT </w:instrText>
            </w:r>
            <w:r w:rsidRPr="00FD49A4">
              <w:rPr>
                <w:rFonts w:cs="Arial"/>
                <w:szCs w:val="20"/>
              </w:rPr>
            </w:r>
            <w:r w:rsidRPr="00FD49A4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FD49A4">
              <w:rPr>
                <w:rFonts w:cs="Arial"/>
                <w:szCs w:val="20"/>
              </w:rPr>
              <w:fldChar w:fldCharType="end"/>
            </w:r>
          </w:p>
          <w:p w:rsidR="00FD4C9A" w:rsidRPr="00FD49A4" w:rsidRDefault="00FD4C9A" w:rsidP="00170D75">
            <w:pPr>
              <w:numPr>
                <w:ilvl w:val="0"/>
                <w:numId w:val="38"/>
              </w:numPr>
              <w:spacing w:line="240" w:lineRule="auto"/>
              <w:ind w:left="596"/>
              <w:contextualSpacing/>
              <w:rPr>
                <w:rFonts w:eastAsiaTheme="minorHAnsi" w:cs="Arial"/>
                <w:szCs w:val="20"/>
              </w:rPr>
            </w:pPr>
            <w:r w:rsidRPr="00FD49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9A4">
              <w:rPr>
                <w:rFonts w:cs="Arial"/>
                <w:szCs w:val="20"/>
              </w:rPr>
              <w:instrText xml:space="preserve"> FORMTEXT </w:instrText>
            </w:r>
            <w:r w:rsidRPr="00FD49A4">
              <w:rPr>
                <w:rFonts w:cs="Arial"/>
                <w:szCs w:val="20"/>
              </w:rPr>
            </w:r>
            <w:r w:rsidRPr="00FD49A4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FD49A4">
              <w:rPr>
                <w:rFonts w:cs="Arial"/>
                <w:szCs w:val="20"/>
              </w:rPr>
              <w:fldChar w:fldCharType="end"/>
            </w:r>
          </w:p>
          <w:p w:rsidR="00FD4C9A" w:rsidRPr="00532CB1" w:rsidRDefault="00532CB1" w:rsidP="00170D75">
            <w:pPr>
              <w:numPr>
                <w:ilvl w:val="0"/>
                <w:numId w:val="38"/>
              </w:numPr>
              <w:spacing w:line="240" w:lineRule="auto"/>
              <w:ind w:left="596"/>
              <w:contextualSpacing/>
              <w:rPr>
                <w:rFonts w:eastAsiaTheme="minorHAnsi" w:cs="Arial"/>
                <w:szCs w:val="20"/>
              </w:rPr>
            </w:pPr>
            <w:r w:rsidRPr="00FD49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9A4">
              <w:rPr>
                <w:rFonts w:cs="Arial"/>
                <w:szCs w:val="20"/>
              </w:rPr>
              <w:instrText xml:space="preserve"> FORMTEXT </w:instrText>
            </w:r>
            <w:r w:rsidRPr="00FD49A4">
              <w:rPr>
                <w:rFonts w:cs="Arial"/>
                <w:szCs w:val="20"/>
              </w:rPr>
            </w:r>
            <w:r w:rsidRPr="00FD49A4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FD49A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057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C9A" w:rsidRPr="00FD49A4" w:rsidRDefault="003E74CC" w:rsidP="00FD4C9A">
            <w:pPr>
              <w:rPr>
                <w:rFonts w:cs="Arial"/>
                <w:szCs w:val="20"/>
                <w:lang w:val="en-GB"/>
              </w:rPr>
            </w:pPr>
            <w:proofErr w:type="spellStart"/>
            <w:r>
              <w:rPr>
                <w:rFonts w:cs="Arial"/>
                <w:szCs w:val="20"/>
                <w:lang w:val="en-GB"/>
              </w:rPr>
              <w:t>Stufenplan</w:t>
            </w:r>
            <w:proofErr w:type="spellEnd"/>
          </w:p>
          <w:p w:rsidR="00FD4C9A" w:rsidRPr="00473B22" w:rsidRDefault="00FD4C9A" w:rsidP="00170D75">
            <w:pPr>
              <w:pStyle w:val="Listenabsatz"/>
              <w:numPr>
                <w:ilvl w:val="0"/>
                <w:numId w:val="35"/>
              </w:numPr>
              <w:tabs>
                <w:tab w:val="left" w:pos="262"/>
              </w:tabs>
              <w:spacing w:line="240" w:lineRule="auto"/>
              <w:ind w:left="583"/>
              <w:rPr>
                <w:rFonts w:eastAsiaTheme="minorHAnsi" w:cs="Arial"/>
                <w:szCs w:val="20"/>
                <w:lang w:val="en-GB"/>
              </w:rPr>
            </w:pPr>
            <w:r w:rsidRPr="00473B2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B22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73B22">
              <w:rPr>
                <w:rFonts w:cs="Arial"/>
                <w:szCs w:val="20"/>
              </w:rPr>
            </w:r>
            <w:r w:rsidRPr="00473B22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473B22">
              <w:rPr>
                <w:rFonts w:cs="Arial"/>
                <w:szCs w:val="20"/>
              </w:rPr>
              <w:fldChar w:fldCharType="end"/>
            </w:r>
          </w:p>
          <w:p w:rsidR="00FD4C9A" w:rsidRPr="00473B22" w:rsidRDefault="00FD4C9A" w:rsidP="00170D75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583"/>
              <w:rPr>
                <w:rFonts w:cs="Arial"/>
                <w:szCs w:val="20"/>
                <w:lang w:val="en-GB"/>
              </w:rPr>
            </w:pPr>
            <w:r w:rsidRPr="00473B2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B22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73B22">
              <w:rPr>
                <w:rFonts w:cs="Arial"/>
                <w:szCs w:val="20"/>
              </w:rPr>
            </w:r>
            <w:r w:rsidRPr="00473B22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473B22">
              <w:rPr>
                <w:rFonts w:cs="Arial"/>
                <w:szCs w:val="20"/>
              </w:rPr>
              <w:fldChar w:fldCharType="end"/>
            </w:r>
          </w:p>
          <w:p w:rsidR="00FD4C9A" w:rsidRPr="00473B22" w:rsidRDefault="00FD4C9A" w:rsidP="00170D75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583"/>
              <w:rPr>
                <w:rFonts w:cs="Arial"/>
                <w:szCs w:val="20"/>
                <w:lang w:val="en-GB"/>
              </w:rPr>
            </w:pPr>
            <w:r w:rsidRPr="00473B2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B22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73B22">
              <w:rPr>
                <w:rFonts w:cs="Arial"/>
                <w:szCs w:val="20"/>
              </w:rPr>
            </w:r>
            <w:r w:rsidRPr="00473B22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473B22">
              <w:rPr>
                <w:rFonts w:cs="Arial"/>
                <w:szCs w:val="20"/>
              </w:rPr>
              <w:fldChar w:fldCharType="end"/>
            </w:r>
          </w:p>
          <w:p w:rsidR="00FD4C9A" w:rsidRPr="00473B22" w:rsidRDefault="00FD4C9A" w:rsidP="00170D75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583" w:right="-57"/>
              <w:rPr>
                <w:rFonts w:cs="Arial"/>
                <w:szCs w:val="20"/>
                <w:lang w:val="en-GB"/>
              </w:rPr>
            </w:pPr>
            <w:r w:rsidRPr="00473B2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B22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473B22">
              <w:rPr>
                <w:rFonts w:cs="Arial"/>
                <w:szCs w:val="20"/>
              </w:rPr>
            </w:r>
            <w:r w:rsidRPr="00473B22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473B22">
              <w:rPr>
                <w:rFonts w:cs="Arial"/>
                <w:szCs w:val="20"/>
              </w:rPr>
              <w:fldChar w:fldCharType="end"/>
            </w:r>
          </w:p>
          <w:p w:rsidR="00FD4C9A" w:rsidRPr="00FD49A4" w:rsidRDefault="00FD4C9A" w:rsidP="00170D75">
            <w:pPr>
              <w:pStyle w:val="Default"/>
              <w:numPr>
                <w:ilvl w:val="0"/>
                <w:numId w:val="35"/>
              </w:numPr>
              <w:ind w:left="583"/>
              <w:rPr>
                <w:rFonts w:ascii="Arial" w:hAnsi="Arial" w:cs="Arial"/>
                <w:b/>
                <w:sz w:val="20"/>
                <w:szCs w:val="20"/>
              </w:rPr>
            </w:pPr>
            <w:r w:rsidRPr="00FD4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9A4">
              <w:rPr>
                <w:rFonts w:ascii="Arial" w:hAnsi="Arial" w:cs="Arial"/>
                <w:sz w:val="20"/>
                <w:szCs w:val="20"/>
              </w:rPr>
            </w:r>
            <w:r w:rsidRPr="00FD4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6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6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6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6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06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4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4C9A" w:rsidRPr="00704290" w:rsidTr="00093050">
        <w:tc>
          <w:tcPr>
            <w:tcW w:w="1003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C9A" w:rsidRPr="003E74CC" w:rsidRDefault="00FD4C9A" w:rsidP="003E74CC">
            <w:pPr>
              <w:rPr>
                <w:b/>
              </w:rPr>
            </w:pPr>
            <w:r w:rsidRPr="003E74CC">
              <w:rPr>
                <w:b/>
              </w:rPr>
              <w:t>Notfallkon</w:t>
            </w:r>
            <w:r w:rsidR="00BD1CA9">
              <w:rPr>
                <w:b/>
              </w:rPr>
              <w:t>takte (Name/Funktion/Priorität/</w:t>
            </w:r>
            <w:r w:rsidRPr="003E74CC">
              <w:rPr>
                <w:b/>
              </w:rPr>
              <w:t>Tel Nr.)</w:t>
            </w:r>
          </w:p>
          <w:p w:rsidR="00056B1E" w:rsidRPr="00FD49A4" w:rsidRDefault="00056B1E" w:rsidP="002D610E">
            <w:pPr>
              <w:numPr>
                <w:ilvl w:val="0"/>
                <w:numId w:val="37"/>
              </w:numPr>
              <w:spacing w:after="60" w:line="240" w:lineRule="auto"/>
              <w:ind w:left="572" w:hanging="357"/>
              <w:contextualSpacing/>
              <w:rPr>
                <w:rFonts w:eastAsiaTheme="minorHAnsi" w:cs="Arial"/>
                <w:szCs w:val="20"/>
              </w:rPr>
            </w:pPr>
            <w:r w:rsidRPr="00FD49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9A4">
              <w:rPr>
                <w:rFonts w:cs="Arial"/>
                <w:szCs w:val="20"/>
              </w:rPr>
              <w:instrText xml:space="preserve"> FORMTEXT </w:instrText>
            </w:r>
            <w:r w:rsidRPr="00FD49A4">
              <w:rPr>
                <w:rFonts w:cs="Arial"/>
                <w:szCs w:val="20"/>
              </w:rPr>
            </w:r>
            <w:r w:rsidRPr="00FD49A4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FD49A4">
              <w:rPr>
                <w:rFonts w:cs="Arial"/>
                <w:szCs w:val="20"/>
              </w:rPr>
              <w:fldChar w:fldCharType="end"/>
            </w:r>
          </w:p>
          <w:p w:rsidR="002D610E" w:rsidRDefault="00056B1E" w:rsidP="002D610E">
            <w:pPr>
              <w:numPr>
                <w:ilvl w:val="0"/>
                <w:numId w:val="37"/>
              </w:numPr>
              <w:spacing w:after="60" w:line="240" w:lineRule="auto"/>
              <w:ind w:left="572" w:hanging="357"/>
              <w:contextualSpacing/>
              <w:rPr>
                <w:rFonts w:eastAsiaTheme="minorHAnsi" w:cs="Arial"/>
                <w:szCs w:val="20"/>
              </w:rPr>
            </w:pPr>
            <w:r w:rsidRPr="00FD49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9A4">
              <w:rPr>
                <w:rFonts w:cs="Arial"/>
                <w:szCs w:val="20"/>
              </w:rPr>
              <w:instrText xml:space="preserve"> FORMTEXT </w:instrText>
            </w:r>
            <w:r w:rsidRPr="00FD49A4">
              <w:rPr>
                <w:rFonts w:cs="Arial"/>
                <w:szCs w:val="20"/>
              </w:rPr>
            </w:r>
            <w:r w:rsidRPr="00FD49A4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FD49A4">
              <w:rPr>
                <w:rFonts w:cs="Arial"/>
                <w:szCs w:val="20"/>
              </w:rPr>
              <w:fldChar w:fldCharType="end"/>
            </w:r>
          </w:p>
          <w:p w:rsidR="00FD4C9A" w:rsidRPr="002D610E" w:rsidRDefault="00056B1E" w:rsidP="002D610E">
            <w:pPr>
              <w:numPr>
                <w:ilvl w:val="0"/>
                <w:numId w:val="37"/>
              </w:numPr>
              <w:spacing w:after="60" w:line="240" w:lineRule="auto"/>
              <w:ind w:left="572" w:hanging="357"/>
              <w:contextualSpacing/>
              <w:rPr>
                <w:rFonts w:eastAsiaTheme="minorHAnsi" w:cs="Arial"/>
                <w:szCs w:val="20"/>
              </w:rPr>
            </w:pPr>
            <w:r w:rsidRPr="002D610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610E">
              <w:rPr>
                <w:rFonts w:cs="Arial"/>
                <w:szCs w:val="20"/>
              </w:rPr>
              <w:instrText xml:space="preserve"> FORMTEXT </w:instrText>
            </w:r>
            <w:r w:rsidRPr="002D610E">
              <w:rPr>
                <w:rFonts w:cs="Arial"/>
                <w:szCs w:val="20"/>
              </w:rPr>
            </w:r>
            <w:r w:rsidRPr="002D610E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2D610E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704290" w:rsidTr="00093050">
        <w:tc>
          <w:tcPr>
            <w:tcW w:w="49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D4C9A" w:rsidRPr="001529C3" w:rsidRDefault="00FD4C9A" w:rsidP="00FD4C9A">
            <w:pPr>
              <w:rPr>
                <w:b/>
              </w:rPr>
            </w:pPr>
            <w:r>
              <w:rPr>
                <w:b/>
              </w:rPr>
              <w:t>R</w:t>
            </w:r>
            <w:r w:rsidR="00546A55">
              <w:rPr>
                <w:b/>
              </w:rPr>
              <w:t>eanimationsstatus</w:t>
            </w:r>
          </w:p>
          <w:p w:rsidR="00FD4C9A" w:rsidRDefault="00FD4C9A" w:rsidP="00FD4C9A">
            <w:r>
              <w:rPr>
                <w:b/>
              </w:rPr>
              <w:t>REA</w:t>
            </w:r>
            <w:r w:rsidR="00B81F1C">
              <w:rPr>
                <w:b/>
              </w:rPr>
              <w:tab/>
            </w:r>
            <w:r w:rsidR="00CE6479">
              <w:rPr>
                <w:b/>
              </w:rPr>
              <w:tab/>
            </w:r>
            <w:r w:rsidRPr="00704290">
              <w:t xml:space="preserve">ja </w:t>
            </w:r>
            <w:r w:rsidR="00D3376C" w:rsidRPr="00D3376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76C" w:rsidRPr="00D3376C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D3376C" w:rsidRPr="00D3376C">
              <w:fldChar w:fldCharType="end"/>
            </w:r>
            <w:r w:rsidR="00CE6479">
              <w:t xml:space="preserve">  </w:t>
            </w:r>
            <w:r w:rsidR="002012B9">
              <w:t xml:space="preserve">  </w:t>
            </w:r>
            <w:r w:rsidR="006A1E34">
              <w:t>differenziert</w:t>
            </w:r>
            <w:r w:rsidRPr="00704290">
              <w:t xml:space="preserve"> </w:t>
            </w:r>
            <w:r w:rsidR="00D3376C" w:rsidRPr="00D3376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76C" w:rsidRPr="00D3376C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D3376C" w:rsidRPr="00D3376C">
              <w:fldChar w:fldCharType="end"/>
            </w:r>
            <w:r w:rsidR="00BD1CA9">
              <w:t xml:space="preserve">    </w:t>
            </w:r>
            <w:r w:rsidRPr="00704290">
              <w:t xml:space="preserve">nein </w:t>
            </w:r>
            <w:r w:rsidR="00D3376C" w:rsidRPr="00D3376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76C" w:rsidRPr="00D3376C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D3376C" w:rsidRPr="00D3376C">
              <w:fldChar w:fldCharType="end"/>
            </w:r>
          </w:p>
          <w:p w:rsidR="00FD4C9A" w:rsidRPr="00704290" w:rsidRDefault="00056B1E" w:rsidP="00FD4C9A">
            <w:pPr>
              <w:rPr>
                <w:b/>
              </w:rPr>
            </w:pPr>
            <w:r>
              <w:t>B</w:t>
            </w:r>
            <w:r w:rsidR="00FD4C9A" w:rsidRPr="00704290">
              <w:t>esprochen am</w:t>
            </w:r>
            <w:r w:rsidR="00FD4C9A">
              <w:t>:</w:t>
            </w:r>
            <w:r w:rsidR="00FD4C9A" w:rsidRPr="00704290">
              <w:t xml:space="preserve"> </w:t>
            </w:r>
            <w:r w:rsidR="00FD4C9A" w:rsidRPr="0085385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4C9A" w:rsidRPr="00853857">
              <w:rPr>
                <w:rFonts w:cs="Arial"/>
                <w:szCs w:val="20"/>
              </w:rPr>
              <w:instrText xml:space="preserve"> FORMTEXT </w:instrText>
            </w:r>
            <w:r w:rsidR="00FD4C9A" w:rsidRPr="00853857">
              <w:rPr>
                <w:rFonts w:cs="Arial"/>
                <w:szCs w:val="20"/>
              </w:rPr>
            </w:r>
            <w:r w:rsidR="00FD4C9A" w:rsidRPr="00853857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D4C9A"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0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C9A" w:rsidRPr="00704290" w:rsidRDefault="00FD4C9A" w:rsidP="00FD4C9A">
            <w:pPr>
              <w:rPr>
                <w:b/>
              </w:rPr>
            </w:pPr>
            <w:r w:rsidRPr="00704290">
              <w:rPr>
                <w:b/>
              </w:rPr>
              <w:t>Ergänzende Information zum Rea</w:t>
            </w:r>
            <w:r>
              <w:rPr>
                <w:b/>
              </w:rPr>
              <w:t>nimations</w:t>
            </w:r>
            <w:r w:rsidRPr="00704290">
              <w:rPr>
                <w:b/>
              </w:rPr>
              <w:t>status</w:t>
            </w:r>
          </w:p>
          <w:p w:rsidR="00056B1E" w:rsidRPr="00056B1E" w:rsidRDefault="00056B1E" w:rsidP="00FD4C9A">
            <w:pPr>
              <w:rPr>
                <w:rFonts w:cs="Arial"/>
                <w:sz w:val="16"/>
                <w:szCs w:val="16"/>
              </w:rPr>
            </w:pPr>
            <w:r w:rsidRPr="00056B1E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Wichtig bei differenziert/</w:t>
            </w:r>
            <w:r w:rsidRPr="00056B1E">
              <w:rPr>
                <w:rFonts w:cs="Arial"/>
                <w:sz w:val="16"/>
                <w:szCs w:val="16"/>
              </w:rPr>
              <w:t>nein)</w:t>
            </w:r>
          </w:p>
          <w:p w:rsidR="00FD4C9A" w:rsidRPr="00EE6A19" w:rsidRDefault="00FD4C9A" w:rsidP="00FD4C9A">
            <w:pPr>
              <w:rPr>
                <w:b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FORMTEXT </w:instrText>
            </w:r>
            <w:r w:rsidRPr="00853857">
              <w:rPr>
                <w:rFonts w:cs="Arial"/>
                <w:szCs w:val="20"/>
              </w:rPr>
            </w:r>
            <w:r w:rsidRPr="00853857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704290" w:rsidTr="00093050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D4C9A" w:rsidRDefault="00FD4C9A" w:rsidP="00FD4C9A">
            <w:pPr>
              <w:rPr>
                <w:b/>
              </w:rPr>
            </w:pPr>
            <w:r w:rsidRPr="00704290">
              <w:rPr>
                <w:b/>
              </w:rPr>
              <w:t>Therapieoptionen</w:t>
            </w:r>
          </w:p>
          <w:p w:rsidR="00FD4C9A" w:rsidRPr="00704290" w:rsidRDefault="00CE6479" w:rsidP="002012B9">
            <w:pPr>
              <w:tabs>
                <w:tab w:val="left" w:pos="0"/>
              </w:tabs>
              <w:rPr>
                <w:b/>
              </w:rPr>
            </w:pPr>
            <w:r>
              <w:t xml:space="preserve">Notfalldiagnostik  </w:t>
            </w:r>
            <w:r w:rsidR="00FD4C9A">
              <w:t xml:space="preserve">ja </w:t>
            </w:r>
            <w:r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Pr="00CE6479">
              <w:fldChar w:fldCharType="end"/>
            </w:r>
            <w:r>
              <w:t xml:space="preserve"> </w:t>
            </w:r>
            <w:r w:rsidR="004B1C68">
              <w:t xml:space="preserve"> </w:t>
            </w:r>
            <w:r w:rsidR="00BD1CA9">
              <w:t>differenzier</w:t>
            </w:r>
            <w:r w:rsidR="00FD4C9A" w:rsidRPr="00704290">
              <w:t xml:space="preserve">t </w:t>
            </w:r>
            <w:r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Pr="00CE6479">
              <w:fldChar w:fldCharType="end"/>
            </w:r>
            <w:r w:rsidR="00BD1CA9">
              <w:t xml:space="preserve"> </w:t>
            </w:r>
            <w:r w:rsidR="004B1C68">
              <w:t xml:space="preserve"> </w:t>
            </w:r>
            <w:r w:rsidR="002012B9">
              <w:t xml:space="preserve">  </w:t>
            </w:r>
            <w:r w:rsidR="00FD4C9A" w:rsidRPr="00704290">
              <w:t>nein</w:t>
            </w:r>
            <w:r w:rsidR="002012B9">
              <w:t xml:space="preserve"> </w:t>
            </w:r>
            <w:r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Pr="00CE6479">
              <w:fldChar w:fldCharType="end"/>
            </w:r>
          </w:p>
          <w:p w:rsidR="00FD4C9A" w:rsidRDefault="00FD4C9A" w:rsidP="00FD4C9A">
            <w:r w:rsidRPr="00704290">
              <w:t>Sauerstoff</w:t>
            </w:r>
            <w:r w:rsidR="00CE6479">
              <w:tab/>
            </w:r>
            <w:r w:rsidR="00CE6479">
              <w:tab/>
            </w:r>
            <w:r w:rsidR="00CE6479">
              <w:tab/>
            </w:r>
            <w:r w:rsidR="002012B9">
              <w:t xml:space="preserve">   </w:t>
            </w:r>
            <w:r w:rsidRPr="00704290">
              <w:t xml:space="preserve">ja </w:t>
            </w:r>
            <w:r w:rsidR="00CE6479"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479"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CE6479" w:rsidRPr="00CE6479">
              <w:fldChar w:fldCharType="end"/>
            </w:r>
            <w:r w:rsidR="00CE6479">
              <w:tab/>
            </w:r>
            <w:r w:rsidR="002012B9">
              <w:t xml:space="preserve">  </w:t>
            </w:r>
            <w:r w:rsidRPr="00704290">
              <w:t xml:space="preserve">nein </w:t>
            </w:r>
            <w:r w:rsidR="00CE6479"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479"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CE6479" w:rsidRPr="00CE6479">
              <w:fldChar w:fldCharType="end"/>
            </w:r>
          </w:p>
          <w:p w:rsidR="00FD4C9A" w:rsidRPr="00704290" w:rsidRDefault="00FD4C9A" w:rsidP="00FD4C9A">
            <w:r>
              <w:t>Antibiotika</w:t>
            </w:r>
            <w:r w:rsidR="00CE6479">
              <w:tab/>
            </w:r>
            <w:r w:rsidR="00CE6479">
              <w:tab/>
            </w:r>
            <w:r w:rsidR="00CE6479">
              <w:tab/>
            </w:r>
            <w:r w:rsidR="002012B9">
              <w:t xml:space="preserve">   </w:t>
            </w:r>
            <w:r w:rsidRPr="00704290">
              <w:t xml:space="preserve">ja </w:t>
            </w:r>
            <w:r w:rsidR="00CE6479"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479"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CE6479" w:rsidRPr="00CE6479">
              <w:fldChar w:fldCharType="end"/>
            </w:r>
            <w:r w:rsidR="00CE6479">
              <w:tab/>
            </w:r>
            <w:r w:rsidR="002012B9">
              <w:t xml:space="preserve">  </w:t>
            </w:r>
            <w:r w:rsidRPr="00704290">
              <w:t xml:space="preserve">nein </w:t>
            </w:r>
            <w:r w:rsidR="00CE6479"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479"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CE6479" w:rsidRPr="00CE6479">
              <w:fldChar w:fldCharType="end"/>
            </w:r>
          </w:p>
          <w:p w:rsidR="00FD4C9A" w:rsidRPr="00704290" w:rsidRDefault="00CE6479" w:rsidP="00FD4C9A">
            <w:r>
              <w:t>Absaugen</w:t>
            </w:r>
            <w:r>
              <w:tab/>
            </w:r>
            <w:r>
              <w:tab/>
            </w:r>
            <w:r>
              <w:tab/>
            </w:r>
            <w:r w:rsidR="002012B9">
              <w:t xml:space="preserve">   </w:t>
            </w:r>
            <w:r w:rsidR="00FD4C9A" w:rsidRPr="00704290">
              <w:t xml:space="preserve">ja </w:t>
            </w:r>
            <w:r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Pr="00CE6479">
              <w:fldChar w:fldCharType="end"/>
            </w:r>
            <w:r>
              <w:tab/>
            </w:r>
            <w:r w:rsidR="002012B9">
              <w:t xml:space="preserve">  </w:t>
            </w:r>
            <w:r w:rsidR="00FD4C9A" w:rsidRPr="00704290">
              <w:t xml:space="preserve">nein </w:t>
            </w:r>
            <w:r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Pr="00CE6479">
              <w:fldChar w:fldCharType="end"/>
            </w:r>
          </w:p>
          <w:p w:rsidR="00FD4C9A" w:rsidRPr="00704290" w:rsidRDefault="00CE6479" w:rsidP="00FD4C9A">
            <w:proofErr w:type="spellStart"/>
            <w:r>
              <w:t>Bebeuteln</w:t>
            </w:r>
            <w:proofErr w:type="spellEnd"/>
            <w:r>
              <w:tab/>
            </w:r>
            <w:r>
              <w:tab/>
            </w:r>
            <w:r>
              <w:tab/>
            </w:r>
            <w:r w:rsidR="002012B9">
              <w:t xml:space="preserve">   </w:t>
            </w:r>
            <w:r w:rsidR="00FD4C9A" w:rsidRPr="00704290">
              <w:t xml:space="preserve">ja </w:t>
            </w:r>
            <w:r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Pr="00CE6479">
              <w:fldChar w:fldCharType="end"/>
            </w:r>
            <w:r>
              <w:tab/>
            </w:r>
            <w:r w:rsidR="002012B9">
              <w:t xml:space="preserve">  </w:t>
            </w:r>
            <w:r w:rsidR="00FD4C9A" w:rsidRPr="00704290">
              <w:t xml:space="preserve">nein </w:t>
            </w:r>
            <w:r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Pr="00CE6479">
              <w:fldChar w:fldCharType="end"/>
            </w:r>
          </w:p>
          <w:p w:rsidR="00FD4C9A" w:rsidRPr="00704290" w:rsidRDefault="00FD4C9A" w:rsidP="00FD4C9A">
            <w:r w:rsidRPr="00704290">
              <w:t>Verl</w:t>
            </w:r>
            <w:r w:rsidR="00CE6479">
              <w:t>egung auf IPS</w:t>
            </w:r>
            <w:r w:rsidR="00CE6479">
              <w:tab/>
            </w:r>
            <w:r w:rsidR="00CE6479">
              <w:tab/>
            </w:r>
            <w:r w:rsidR="002012B9">
              <w:t xml:space="preserve">   </w:t>
            </w:r>
            <w:r w:rsidRPr="00704290">
              <w:t xml:space="preserve">ja </w:t>
            </w:r>
            <w:r w:rsidR="00CE6479"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479"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CE6479" w:rsidRPr="00CE6479">
              <w:fldChar w:fldCharType="end"/>
            </w:r>
            <w:r w:rsidR="00CE6479">
              <w:tab/>
            </w:r>
            <w:r w:rsidR="002012B9">
              <w:t xml:space="preserve">  </w:t>
            </w:r>
            <w:r w:rsidRPr="00704290">
              <w:t xml:space="preserve">nein </w:t>
            </w:r>
            <w:r w:rsidR="00CE6479"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479"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CE6479" w:rsidRPr="00CE6479">
              <w:fldChar w:fldCharType="end"/>
            </w:r>
          </w:p>
          <w:p w:rsidR="00FD4C9A" w:rsidRPr="00704290" w:rsidRDefault="00CE6479" w:rsidP="00FD4C9A">
            <w:r>
              <w:t>Nicht-invasive Beatmung</w:t>
            </w:r>
            <w:r>
              <w:tab/>
            </w:r>
            <w:r w:rsidR="002012B9">
              <w:t xml:space="preserve">   </w:t>
            </w:r>
            <w:r w:rsidR="00FD4C9A" w:rsidRPr="00704290">
              <w:t xml:space="preserve">ja </w:t>
            </w:r>
            <w:r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Pr="00CE6479">
              <w:fldChar w:fldCharType="end"/>
            </w:r>
            <w:r>
              <w:tab/>
            </w:r>
            <w:r w:rsidR="002012B9">
              <w:t xml:space="preserve">  </w:t>
            </w:r>
            <w:r w:rsidR="00FD4C9A" w:rsidRPr="00704290">
              <w:t xml:space="preserve">nein </w:t>
            </w:r>
            <w:r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Pr="00CE6479">
              <w:fldChar w:fldCharType="end"/>
            </w:r>
          </w:p>
          <w:p w:rsidR="00FD4C9A" w:rsidRPr="00704290" w:rsidRDefault="00FD4C9A" w:rsidP="00FD4C9A">
            <w:r w:rsidRPr="00704290">
              <w:t>Intubation</w:t>
            </w:r>
            <w:r w:rsidR="00CE6479">
              <w:tab/>
            </w:r>
            <w:r w:rsidR="00CE6479">
              <w:tab/>
            </w:r>
            <w:r w:rsidR="00CE6479">
              <w:tab/>
            </w:r>
            <w:r w:rsidR="002012B9">
              <w:t xml:space="preserve">   </w:t>
            </w:r>
            <w:r w:rsidRPr="00704290">
              <w:t xml:space="preserve">ja </w:t>
            </w:r>
            <w:r w:rsidR="00CE6479"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479"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CE6479" w:rsidRPr="00CE6479">
              <w:fldChar w:fldCharType="end"/>
            </w:r>
            <w:r w:rsidR="00CE6479">
              <w:tab/>
            </w:r>
            <w:r w:rsidR="002012B9">
              <w:t xml:space="preserve">  </w:t>
            </w:r>
            <w:r w:rsidRPr="00704290">
              <w:t xml:space="preserve">nein </w:t>
            </w:r>
            <w:r w:rsidR="00CE6479"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479"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CE6479" w:rsidRPr="00CE6479">
              <w:fldChar w:fldCharType="end"/>
            </w:r>
          </w:p>
          <w:p w:rsidR="00FD4C9A" w:rsidRPr="00704290" w:rsidRDefault="00FD4C9A" w:rsidP="00FD4C9A">
            <w:pPr>
              <w:rPr>
                <w:b/>
              </w:rPr>
            </w:pPr>
            <w:proofErr w:type="spellStart"/>
            <w:r w:rsidRPr="00704290">
              <w:t>Katec</w:t>
            </w:r>
            <w:r w:rsidR="00CE6479">
              <w:t>holamine</w:t>
            </w:r>
            <w:proofErr w:type="spellEnd"/>
            <w:r w:rsidR="00CE6479">
              <w:tab/>
            </w:r>
            <w:r w:rsidR="00CE6479">
              <w:tab/>
            </w:r>
            <w:r w:rsidR="00CE6479">
              <w:tab/>
            </w:r>
            <w:r w:rsidR="002012B9">
              <w:t xml:space="preserve">   </w:t>
            </w:r>
            <w:r w:rsidRPr="00704290">
              <w:t xml:space="preserve">ja </w:t>
            </w:r>
            <w:r w:rsidR="00CE6479"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479"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CE6479" w:rsidRPr="00CE6479">
              <w:fldChar w:fldCharType="end"/>
            </w:r>
            <w:r w:rsidR="00CE6479">
              <w:tab/>
            </w:r>
            <w:r w:rsidR="002012B9">
              <w:t xml:space="preserve">  </w:t>
            </w:r>
            <w:r w:rsidRPr="00704290">
              <w:t xml:space="preserve">nein </w:t>
            </w:r>
            <w:r w:rsidR="00CE6479"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479"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CE6479" w:rsidRPr="00CE6479">
              <w:fldChar w:fldCharType="end"/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C9A" w:rsidRPr="00704290" w:rsidRDefault="00FD4C9A" w:rsidP="00FD4C9A">
            <w:pPr>
              <w:rPr>
                <w:b/>
              </w:rPr>
            </w:pPr>
            <w:r w:rsidRPr="00704290">
              <w:rPr>
                <w:b/>
              </w:rPr>
              <w:t>Begründung</w:t>
            </w:r>
            <w:r w:rsidR="00056B1E">
              <w:rPr>
                <w:b/>
              </w:rPr>
              <w:t>/</w:t>
            </w:r>
            <w:r>
              <w:rPr>
                <w:b/>
              </w:rPr>
              <w:t>Anmerkungen</w:t>
            </w:r>
          </w:p>
          <w:p w:rsidR="00FD4C9A" w:rsidRPr="00704290" w:rsidRDefault="00FD4C9A" w:rsidP="00FD4C9A">
            <w:pPr>
              <w:rPr>
                <w:b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FORMTEXT </w:instrText>
            </w:r>
            <w:r w:rsidRPr="00853857">
              <w:rPr>
                <w:rFonts w:cs="Arial"/>
                <w:szCs w:val="20"/>
              </w:rPr>
            </w:r>
            <w:r w:rsidRPr="00853857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704290" w:rsidTr="00D54600">
        <w:trPr>
          <w:trHeight w:val="462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6A55" w:rsidRDefault="00FD4C9A" w:rsidP="00FD4C9A">
            <w:pPr>
              <w:spacing w:after="60" w:line="240" w:lineRule="auto"/>
            </w:pPr>
            <w:r w:rsidRPr="00704290">
              <w:rPr>
                <w:b/>
              </w:rPr>
              <w:t>Patientenverfügung/ Patientenwille</w:t>
            </w:r>
          </w:p>
          <w:p w:rsidR="00FD4C9A" w:rsidRPr="00704290" w:rsidRDefault="00FD4C9A" w:rsidP="00FD4C9A">
            <w:pPr>
              <w:spacing w:after="60" w:line="240" w:lineRule="auto"/>
            </w:pPr>
            <w:r w:rsidRPr="00704290">
              <w:t xml:space="preserve">ja </w:t>
            </w:r>
            <w:r w:rsidR="00CE6479"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479"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CE6479" w:rsidRPr="00CE6479">
              <w:fldChar w:fldCharType="end"/>
            </w:r>
            <w:r w:rsidR="00CE6479">
              <w:tab/>
            </w:r>
            <w:r w:rsidRPr="00704290">
              <w:t xml:space="preserve">nein </w:t>
            </w:r>
            <w:r w:rsidR="00CE6479"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479"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CE6479" w:rsidRPr="00CE6479">
              <w:fldChar w:fldCharType="end"/>
            </w:r>
          </w:p>
          <w:p w:rsidR="00FD4C9A" w:rsidRPr="00704290" w:rsidRDefault="00FD4C9A" w:rsidP="00FD4C9A">
            <w:pPr>
              <w:spacing w:after="60" w:line="240" w:lineRule="auto"/>
            </w:pPr>
            <w:r w:rsidRPr="00704290">
              <w:t>Behandlungsvereinbarung:</w:t>
            </w:r>
          </w:p>
          <w:p w:rsidR="00FD4C9A" w:rsidRPr="00704290" w:rsidRDefault="00FD4C9A" w:rsidP="00FD4C9A">
            <w:pPr>
              <w:rPr>
                <w:b/>
              </w:rPr>
            </w:pPr>
            <w:r w:rsidRPr="00704290">
              <w:t xml:space="preserve">ja </w:t>
            </w:r>
            <w:r w:rsidR="00CE6479"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479"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CE6479" w:rsidRPr="00CE6479">
              <w:fldChar w:fldCharType="end"/>
            </w:r>
            <w:r w:rsidR="00CE6479">
              <w:tab/>
            </w:r>
            <w:r w:rsidRPr="00704290">
              <w:t xml:space="preserve">nein </w:t>
            </w:r>
            <w:r w:rsidR="00CE6479" w:rsidRPr="00CE647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479" w:rsidRPr="00CE6479">
              <w:rPr>
                <w:bCs/>
              </w:rPr>
              <w:instrText xml:space="preserve"> FORMCHECKBOX </w:instrText>
            </w:r>
            <w:r w:rsidR="00F3061C">
              <w:rPr>
                <w:bCs/>
              </w:rPr>
            </w:r>
            <w:r w:rsidR="00F3061C">
              <w:rPr>
                <w:bCs/>
              </w:rPr>
              <w:fldChar w:fldCharType="separate"/>
            </w:r>
            <w:r w:rsidR="00CE6479" w:rsidRPr="00CE6479">
              <w:fldChar w:fldCharType="end"/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C9A" w:rsidRDefault="00FD4C9A" w:rsidP="00FD4C9A">
            <w:pPr>
              <w:spacing w:after="60" w:line="240" w:lineRule="auto"/>
              <w:rPr>
                <w:b/>
              </w:rPr>
            </w:pPr>
            <w:r w:rsidRPr="00704290">
              <w:rPr>
                <w:b/>
              </w:rPr>
              <w:t>Anmerkung</w:t>
            </w:r>
          </w:p>
          <w:p w:rsidR="00FD4C9A" w:rsidRPr="00704290" w:rsidRDefault="00FD4C9A" w:rsidP="00FD4C9A">
            <w:pPr>
              <w:spacing w:after="60" w:line="240" w:lineRule="auto"/>
              <w:rPr>
                <w:b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FORMTEXT </w:instrText>
            </w:r>
            <w:r w:rsidRPr="00853857">
              <w:rPr>
                <w:rFonts w:cs="Arial"/>
                <w:szCs w:val="20"/>
              </w:rPr>
            </w:r>
            <w:r w:rsidRPr="00853857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704290" w:rsidTr="00D54600">
        <w:trPr>
          <w:trHeight w:val="159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D4C9A" w:rsidRPr="00704290" w:rsidRDefault="00FD4C9A" w:rsidP="00FD4C9A">
            <w:r>
              <w:lastRenderedPageBreak/>
              <w:t>Betreuungsplan besprochen am</w:t>
            </w:r>
            <w:r w:rsidRPr="00704290">
              <w:t>:</w:t>
            </w:r>
            <w:r w:rsidRPr="00853857">
              <w:rPr>
                <w:rFonts w:cs="Arial"/>
                <w:szCs w:val="20"/>
              </w:rPr>
              <w:t xml:space="preserve"> </w:t>
            </w:r>
            <w:r w:rsidRPr="0085385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FORMTEXT </w:instrText>
            </w:r>
            <w:r w:rsidRPr="00853857">
              <w:rPr>
                <w:rFonts w:cs="Arial"/>
                <w:szCs w:val="20"/>
              </w:rPr>
            </w:r>
            <w:r w:rsidRPr="00853857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szCs w:val="20"/>
              </w:rPr>
              <w:fldChar w:fldCharType="end"/>
            </w:r>
          </w:p>
          <w:p w:rsidR="00FD4C9A" w:rsidRPr="00704290" w:rsidRDefault="00FD4C9A" w:rsidP="00FD4C9A">
            <w:r w:rsidRPr="00704290">
              <w:t>Unte</w:t>
            </w:r>
            <w:r>
              <w:t>rschriften (soweit nötig): Arzt/ Ärztin</w:t>
            </w:r>
            <w:r w:rsidR="00D3376C">
              <w:t>/ Eltern/ Erziehungsberechtigte</w:t>
            </w:r>
          </w:p>
          <w:p w:rsidR="00FD4C9A" w:rsidRDefault="00FD4C9A" w:rsidP="00FD4C9A">
            <w:pPr>
              <w:spacing w:after="120" w:line="240" w:lineRule="auto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FORMTEXT </w:instrText>
            </w:r>
            <w:r w:rsidRPr="00853857">
              <w:rPr>
                <w:rFonts w:cs="Arial"/>
                <w:szCs w:val="20"/>
              </w:rPr>
            </w:r>
            <w:r w:rsidRPr="00853857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szCs w:val="20"/>
              </w:rPr>
              <w:fldChar w:fldCharType="end"/>
            </w:r>
          </w:p>
          <w:p w:rsidR="00FD4C9A" w:rsidRDefault="00FD4C9A" w:rsidP="00FD4C9A">
            <w:pPr>
              <w:spacing w:after="120" w:line="240" w:lineRule="auto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FORMTEXT </w:instrText>
            </w:r>
            <w:r w:rsidRPr="00853857">
              <w:rPr>
                <w:rFonts w:cs="Arial"/>
                <w:szCs w:val="20"/>
              </w:rPr>
            </w:r>
            <w:r w:rsidRPr="00853857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szCs w:val="20"/>
              </w:rPr>
              <w:fldChar w:fldCharType="end"/>
            </w:r>
          </w:p>
          <w:p w:rsidR="00FD4C9A" w:rsidRDefault="00FD4C9A" w:rsidP="00FD4C9A">
            <w:pPr>
              <w:spacing w:after="120" w:line="240" w:lineRule="auto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FORMTEXT </w:instrText>
            </w:r>
            <w:r w:rsidRPr="00853857">
              <w:rPr>
                <w:rFonts w:cs="Arial"/>
                <w:szCs w:val="20"/>
              </w:rPr>
            </w:r>
            <w:r w:rsidRPr="00853857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szCs w:val="20"/>
              </w:rPr>
              <w:fldChar w:fldCharType="end"/>
            </w:r>
          </w:p>
          <w:p w:rsidR="00FD4C9A" w:rsidRPr="00704290" w:rsidRDefault="00FD4C9A" w:rsidP="00FD4C9A">
            <w:pPr>
              <w:spacing w:after="120" w:line="240" w:lineRule="auto"/>
            </w:pPr>
            <w:r w:rsidRPr="00704290">
              <w:t>Datum:</w:t>
            </w:r>
            <w:r w:rsidRPr="00853857">
              <w:rPr>
                <w:rFonts w:cs="Arial"/>
                <w:szCs w:val="20"/>
              </w:rPr>
              <w:t xml:space="preserve"> </w:t>
            </w:r>
            <w:r w:rsidRPr="0085385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FORMTEXT </w:instrText>
            </w:r>
            <w:r w:rsidRPr="00853857">
              <w:rPr>
                <w:rFonts w:cs="Arial"/>
                <w:szCs w:val="20"/>
              </w:rPr>
            </w:r>
            <w:r w:rsidRPr="00853857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5837"/>
      </w:tblGrid>
      <w:tr w:rsidR="00FD4C9A" w:rsidRPr="00853857" w:rsidTr="00FD4C9A">
        <w:trPr>
          <w:trHeight w:val="340"/>
        </w:trPr>
        <w:tc>
          <w:tcPr>
            <w:tcW w:w="4223" w:type="dxa"/>
            <w:tcBorders>
              <w:left w:val="nil"/>
              <w:right w:val="nil"/>
            </w:tcBorders>
          </w:tcPr>
          <w:p w:rsidR="00FD4C9A" w:rsidRPr="00853857" w:rsidRDefault="00FD4C9A" w:rsidP="00FD4C9A">
            <w:pPr>
              <w:rPr>
                <w:rFonts w:cs="Arial"/>
                <w:szCs w:val="20"/>
              </w:rPr>
            </w:pPr>
          </w:p>
        </w:tc>
        <w:tc>
          <w:tcPr>
            <w:tcW w:w="5837" w:type="dxa"/>
            <w:tcBorders>
              <w:left w:val="nil"/>
              <w:right w:val="nil"/>
            </w:tcBorders>
            <w:vAlign w:val="center"/>
          </w:tcPr>
          <w:p w:rsidR="00FD4C9A" w:rsidRPr="00CA1BD2" w:rsidRDefault="00FD4C9A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</w:p>
        </w:tc>
      </w:tr>
      <w:tr w:rsidR="00FD4C9A" w:rsidRPr="00853857" w:rsidTr="00056B1E">
        <w:trPr>
          <w:cantSplit/>
          <w:trHeight w:val="340"/>
        </w:trPr>
        <w:tc>
          <w:tcPr>
            <w:tcW w:w="4223" w:type="dxa"/>
            <w:vMerge w:val="restart"/>
          </w:tcPr>
          <w:p w:rsidR="00FD4C9A" w:rsidRPr="00604405" w:rsidRDefault="00FD4C9A" w:rsidP="00FD4C9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Adresse</w:t>
            </w:r>
          </w:p>
          <w:p w:rsidR="00FD4C9A" w:rsidRPr="00853857" w:rsidRDefault="00FD4C9A" w:rsidP="00FD4C9A">
            <w:pPr>
              <w:rPr>
                <w:rFonts w:cs="Arial"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5837" w:type="dxa"/>
            <w:vAlign w:val="center"/>
          </w:tcPr>
          <w:p w:rsidR="00FD4C9A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CA1BD2">
              <w:rPr>
                <w:rFonts w:cs="Arial"/>
                <w:b/>
                <w:noProof/>
                <w:szCs w:val="20"/>
              </w:rPr>
              <w:t>Mutter</w:t>
            </w:r>
          </w:p>
          <w:p w:rsidR="00FD4C9A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Name:</w:t>
            </w:r>
            <w:r w:rsidR="00F33BE3">
              <w:rPr>
                <w:rFonts w:cs="Arial"/>
                <w:noProof/>
                <w:szCs w:val="20"/>
              </w:rPr>
              <w:t xml:space="preserve"> </w:t>
            </w: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  <w:p w:rsidR="00FD4C9A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Tel. Nr.:</w:t>
            </w:r>
            <w:r w:rsidRPr="00853857">
              <w:rPr>
                <w:rFonts w:cs="Arial"/>
                <w:noProof/>
                <w:szCs w:val="20"/>
              </w:rPr>
              <w:t xml:space="preserve"> </w:t>
            </w: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  <w:p w:rsidR="00FD4C9A" w:rsidRPr="00C14FEC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E-Mail:</w:t>
            </w:r>
            <w:bookmarkStart w:id="6" w:name="Text2"/>
            <w:r w:rsidR="00F33BE3">
              <w:rPr>
                <w:rFonts w:cs="Arial"/>
                <w:noProof/>
                <w:szCs w:val="20"/>
              </w:rPr>
              <w:t xml:space="preserve"> </w:t>
            </w: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  <w:bookmarkEnd w:id="6"/>
          </w:p>
        </w:tc>
      </w:tr>
      <w:tr w:rsidR="00FD4C9A" w:rsidRPr="00853857" w:rsidTr="00056B1E">
        <w:trPr>
          <w:cantSplit/>
          <w:trHeight w:val="340"/>
        </w:trPr>
        <w:tc>
          <w:tcPr>
            <w:tcW w:w="4223" w:type="dxa"/>
            <w:vMerge/>
            <w:vAlign w:val="center"/>
          </w:tcPr>
          <w:p w:rsidR="00FD4C9A" w:rsidRPr="00853857" w:rsidRDefault="00FD4C9A" w:rsidP="00FD4C9A">
            <w:pPr>
              <w:rPr>
                <w:rFonts w:cs="Arial"/>
                <w:szCs w:val="20"/>
              </w:rPr>
            </w:pPr>
          </w:p>
        </w:tc>
        <w:tc>
          <w:tcPr>
            <w:tcW w:w="5837" w:type="dxa"/>
            <w:vAlign w:val="center"/>
          </w:tcPr>
          <w:p w:rsidR="00FD4C9A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CA1BD2">
              <w:rPr>
                <w:rFonts w:cs="Arial"/>
                <w:b/>
                <w:noProof/>
                <w:szCs w:val="20"/>
              </w:rPr>
              <w:t>Vater</w:t>
            </w:r>
          </w:p>
          <w:p w:rsidR="00FD4C9A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Name:</w:t>
            </w:r>
            <w:r w:rsidRPr="00853857">
              <w:rPr>
                <w:rFonts w:cs="Arial"/>
                <w:noProof/>
                <w:szCs w:val="20"/>
              </w:rPr>
              <w:t xml:space="preserve"> </w:t>
            </w: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  <w:p w:rsidR="00FD4C9A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Tel. Nr.:</w:t>
            </w:r>
            <w:r w:rsidRPr="00853857">
              <w:rPr>
                <w:rFonts w:cs="Arial"/>
                <w:noProof/>
                <w:szCs w:val="20"/>
              </w:rPr>
              <w:t xml:space="preserve"> </w:t>
            </w: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E-Mail:</w:t>
            </w:r>
            <w:r w:rsidR="00F33BE3">
              <w:rPr>
                <w:rFonts w:cs="Arial"/>
                <w:noProof/>
                <w:szCs w:val="20"/>
              </w:rPr>
              <w:t xml:space="preserve"> </w:t>
            </w: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FD4C9A" w:rsidRPr="00853857" w:rsidTr="00056B1E">
        <w:trPr>
          <w:cantSplit/>
          <w:trHeight w:val="340"/>
        </w:trPr>
        <w:tc>
          <w:tcPr>
            <w:tcW w:w="4223" w:type="dxa"/>
            <w:vMerge/>
            <w:tcBorders>
              <w:bottom w:val="single" w:sz="4" w:space="0" w:color="auto"/>
            </w:tcBorders>
            <w:vAlign w:val="center"/>
          </w:tcPr>
          <w:p w:rsidR="00FD4C9A" w:rsidRPr="00853857" w:rsidRDefault="00FD4C9A" w:rsidP="00FD4C9A">
            <w:pPr>
              <w:rPr>
                <w:rFonts w:cs="Arial"/>
                <w:szCs w:val="20"/>
              </w:rPr>
            </w:pPr>
          </w:p>
        </w:tc>
        <w:tc>
          <w:tcPr>
            <w:tcW w:w="5837" w:type="dxa"/>
            <w:tcBorders>
              <w:bottom w:val="single" w:sz="4" w:space="0" w:color="auto"/>
            </w:tcBorders>
            <w:vAlign w:val="center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t>Andere</w:t>
            </w:r>
            <w:r>
              <w:rPr>
                <w:rFonts w:cs="Arial"/>
                <w:noProof/>
                <w:szCs w:val="20"/>
              </w:rPr>
              <w:t xml:space="preserve"> Tel.:</w:t>
            </w:r>
            <w:r w:rsidR="00F33BE3">
              <w:rPr>
                <w:rFonts w:cs="Arial"/>
                <w:noProof/>
                <w:szCs w:val="20"/>
              </w:rPr>
              <w:t xml:space="preserve"> </w:t>
            </w: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FD4C9A" w:rsidRPr="001B3587" w:rsidTr="004B1C68">
        <w:trPr>
          <w:cantSplit/>
          <w:trHeight w:val="340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9A" w:rsidRDefault="00FD4C9A" w:rsidP="00FD4C9A">
            <w:pPr>
              <w:spacing w:line="240" w:lineRule="auto"/>
              <w:rPr>
                <w:rFonts w:cs="Arial"/>
                <w:b/>
              </w:rPr>
            </w:pPr>
            <w:bookmarkStart w:id="7" w:name="Text20"/>
            <w:r w:rsidRPr="00EE6A19">
              <w:rPr>
                <w:rFonts w:cs="Arial"/>
                <w:b/>
                <w:noProof/>
                <w:szCs w:val="20"/>
              </w:rPr>
              <w:t>Religion:</w:t>
            </w:r>
            <w:r w:rsidR="00F33BE3">
              <w:rPr>
                <w:rFonts w:cs="Arial"/>
                <w:b/>
                <w:noProof/>
                <w:szCs w:val="20"/>
              </w:rPr>
              <w:t xml:space="preserve"> </w:t>
            </w: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  <w:bookmarkEnd w:id="7"/>
          </w:p>
        </w:tc>
      </w:tr>
      <w:tr w:rsidR="00FD4C9A" w:rsidRPr="001B3587" w:rsidTr="00FD4C9A">
        <w:trPr>
          <w:trHeight w:val="340"/>
        </w:trPr>
        <w:tc>
          <w:tcPr>
            <w:tcW w:w="1006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17F77" w:rsidRDefault="00517F77" w:rsidP="00FD4C9A">
            <w:pPr>
              <w:spacing w:line="240" w:lineRule="auto"/>
              <w:rPr>
                <w:rFonts w:cs="Arial"/>
                <w:b/>
              </w:rPr>
            </w:pPr>
          </w:p>
          <w:p w:rsidR="00FD4C9A" w:rsidRPr="00D3376C" w:rsidRDefault="00FD4C9A" w:rsidP="00FD4C9A">
            <w:pPr>
              <w:spacing w:line="240" w:lineRule="auto"/>
              <w:rPr>
                <w:rFonts w:cs="Arial"/>
                <w:b/>
              </w:rPr>
            </w:pPr>
            <w:r w:rsidRPr="00D3376C">
              <w:rPr>
                <w:rFonts w:cs="Arial"/>
                <w:b/>
              </w:rPr>
              <w:t>Besondere Wünsche</w:t>
            </w:r>
          </w:p>
        </w:tc>
      </w:tr>
      <w:tr w:rsidR="00FD4C9A" w:rsidRPr="001B3587" w:rsidTr="00BD1CA9">
        <w:trPr>
          <w:cantSplit/>
        </w:trPr>
        <w:tc>
          <w:tcPr>
            <w:tcW w:w="10060" w:type="dxa"/>
            <w:gridSpan w:val="2"/>
          </w:tcPr>
          <w:p w:rsidR="00FD4C9A" w:rsidRPr="001B3587" w:rsidRDefault="00FD4C9A" w:rsidP="00FD4C9A">
            <w:pPr>
              <w:spacing w:line="240" w:lineRule="auto"/>
              <w:rPr>
                <w:rFonts w:cs="Arial"/>
                <w:szCs w:val="20"/>
              </w:rPr>
            </w:pPr>
            <w:r w:rsidRPr="001B3587">
              <w:rPr>
                <w:rFonts w:cs="Arial"/>
                <w:b/>
                <w:szCs w:val="20"/>
              </w:rPr>
              <w:t>Kind</w:t>
            </w:r>
            <w:r w:rsidRPr="001B3587">
              <w:rPr>
                <w:rFonts w:cs="Arial"/>
                <w:b/>
                <w:szCs w:val="20"/>
              </w:rPr>
              <w:br/>
            </w:r>
            <w:r w:rsidRPr="001B3587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B3587">
              <w:rPr>
                <w:rFonts w:cs="Arial"/>
                <w:szCs w:val="20"/>
              </w:rPr>
              <w:instrText xml:space="preserve"> FORMTEXT </w:instrText>
            </w:r>
            <w:r w:rsidRPr="001B3587">
              <w:rPr>
                <w:rFonts w:cs="Arial"/>
                <w:szCs w:val="20"/>
              </w:rPr>
            </w:r>
            <w:r w:rsidRPr="001B3587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1B358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1B3587" w:rsidTr="00BD1CA9">
        <w:trPr>
          <w:cantSplit/>
        </w:trPr>
        <w:tc>
          <w:tcPr>
            <w:tcW w:w="10060" w:type="dxa"/>
            <w:gridSpan w:val="2"/>
          </w:tcPr>
          <w:p w:rsidR="00FD4C9A" w:rsidRPr="001B3587" w:rsidRDefault="00FD4C9A" w:rsidP="00FD4C9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Familie</w:t>
            </w:r>
            <w:r w:rsidRPr="001B3587">
              <w:rPr>
                <w:rFonts w:cs="Arial"/>
                <w:b/>
                <w:szCs w:val="20"/>
              </w:rPr>
              <w:br/>
            </w:r>
            <w:r w:rsidRPr="001B3587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3587">
              <w:rPr>
                <w:rFonts w:cs="Arial"/>
                <w:szCs w:val="20"/>
              </w:rPr>
              <w:instrText xml:space="preserve"> FORMTEXT </w:instrText>
            </w:r>
            <w:r w:rsidRPr="001B3587">
              <w:rPr>
                <w:rFonts w:cs="Arial"/>
                <w:szCs w:val="20"/>
              </w:rPr>
            </w:r>
            <w:r w:rsidRPr="001B3587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1B3587">
              <w:rPr>
                <w:rFonts w:cs="Arial"/>
                <w:szCs w:val="20"/>
              </w:rPr>
              <w:fldChar w:fldCharType="end"/>
            </w:r>
          </w:p>
        </w:tc>
      </w:tr>
    </w:tbl>
    <w:p w:rsidR="00BC0E44" w:rsidRPr="003F4C26" w:rsidRDefault="00517F77" w:rsidP="00FD4C9A">
      <w:pPr>
        <w:spacing w:line="240" w:lineRule="auto"/>
        <w:rPr>
          <w:rFonts w:cs="Arial"/>
          <w:sz w:val="4"/>
          <w:szCs w:val="4"/>
        </w:rPr>
      </w:pPr>
      <w:r>
        <w:rPr>
          <w:rFonts w:cs="Arial"/>
          <w:sz w:val="4"/>
          <w:szCs w:val="4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FD4C9A" w:rsidRPr="00853857" w:rsidTr="004B1C68">
        <w:trPr>
          <w:cantSplit/>
          <w:trHeight w:val="304"/>
        </w:trPr>
        <w:tc>
          <w:tcPr>
            <w:tcW w:w="10060" w:type="dxa"/>
            <w:vMerge w:val="restart"/>
            <w:shd w:val="clear" w:color="auto" w:fill="FFFFFF"/>
            <w:vAlign w:val="center"/>
          </w:tcPr>
          <w:p w:rsidR="00FD4C9A" w:rsidRPr="00517F77" w:rsidRDefault="00FD4C9A" w:rsidP="00BC0E44">
            <w:pPr>
              <w:rPr>
                <w:b/>
              </w:rPr>
            </w:pPr>
            <w:r w:rsidRPr="00517F77">
              <w:rPr>
                <w:b/>
              </w:rPr>
              <w:lastRenderedPageBreak/>
              <w:t>Ärztliche Verordnung</w:t>
            </w:r>
          </w:p>
          <w:p w:rsidR="00FD4C9A" w:rsidRPr="00604405" w:rsidRDefault="00517F77" w:rsidP="00BC0E44">
            <w:r>
              <w:t>Ja</w:t>
            </w:r>
            <w:r>
              <w:tab/>
            </w:r>
            <w:r w:rsidR="00D3376C" w:rsidRPr="00D3376C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76C" w:rsidRPr="00D3376C">
              <w:instrText xml:space="preserve"> FORMCHECKBOX </w:instrText>
            </w:r>
            <w:r w:rsidR="00F3061C">
              <w:fldChar w:fldCharType="separate"/>
            </w:r>
            <w:r w:rsidR="00D3376C" w:rsidRPr="00D3376C">
              <w:fldChar w:fldCharType="end"/>
            </w:r>
            <w:r w:rsidR="00FD4C9A" w:rsidRPr="00604405">
              <w:t xml:space="preserve">, siehe </w:t>
            </w:r>
            <w:r w:rsidR="00D3376C">
              <w:t xml:space="preserve">separater </w:t>
            </w:r>
            <w:proofErr w:type="spellStart"/>
            <w:r w:rsidR="00D3376C">
              <w:t>Mediplan</w:t>
            </w:r>
            <w:proofErr w:type="spellEnd"/>
            <w:r w:rsidR="00D3376C">
              <w:t xml:space="preserve"> / Verordnung</w:t>
            </w:r>
            <w:r w:rsidR="006869AB">
              <w:t xml:space="preserve"> </w:t>
            </w:r>
            <w:r w:rsidR="006869AB" w:rsidRPr="006869AB">
              <w:rPr>
                <w:sz w:val="16"/>
                <w:szCs w:val="16"/>
              </w:rPr>
              <w:t>(keine Unterschrift nötig)</w:t>
            </w:r>
          </w:p>
          <w:p w:rsidR="006C0102" w:rsidRPr="00604405" w:rsidRDefault="00FD4C9A" w:rsidP="00BC0E44">
            <w:r w:rsidRPr="00604405">
              <w:t>Nein</w:t>
            </w:r>
            <w:r w:rsidR="00517F77">
              <w:tab/>
            </w:r>
            <w:r w:rsidR="00D3376C" w:rsidRPr="00D3376C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76C" w:rsidRPr="00D3376C">
              <w:instrText xml:space="preserve"> FORMCHECKBOX </w:instrText>
            </w:r>
            <w:r w:rsidR="00F3061C">
              <w:fldChar w:fldCharType="separate"/>
            </w:r>
            <w:r w:rsidR="00D3376C" w:rsidRPr="00D3376C">
              <w:fldChar w:fldCharType="end"/>
            </w:r>
            <w:r w:rsidRPr="00604405">
              <w:t>, dann Unterschrift Arzt/Ärztin.</w:t>
            </w:r>
            <w:r w:rsidR="00517F77">
              <w:tab/>
            </w:r>
            <w:r w:rsidRPr="00604405">
              <w:t xml:space="preserve">Name: </w:t>
            </w:r>
            <w:r w:rsidRPr="006044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4405">
              <w:instrText xml:space="preserve"> FORMTEXT </w:instrText>
            </w:r>
            <w:r w:rsidRPr="00604405">
              <w:fldChar w:fldCharType="separate"/>
            </w:r>
            <w:r w:rsidR="00F3061C">
              <w:rPr>
                <w:noProof/>
              </w:rPr>
              <w:t> </w:t>
            </w:r>
            <w:r w:rsidR="00F3061C">
              <w:rPr>
                <w:noProof/>
              </w:rPr>
              <w:t> </w:t>
            </w:r>
            <w:r w:rsidR="00F3061C">
              <w:rPr>
                <w:noProof/>
              </w:rPr>
              <w:t> </w:t>
            </w:r>
            <w:r w:rsidR="00F3061C">
              <w:rPr>
                <w:noProof/>
              </w:rPr>
              <w:t> </w:t>
            </w:r>
            <w:r w:rsidR="00F3061C">
              <w:rPr>
                <w:noProof/>
              </w:rPr>
              <w:t> </w:t>
            </w:r>
            <w:r w:rsidRPr="00604405">
              <w:fldChar w:fldCharType="end"/>
            </w:r>
            <w:r w:rsidR="00517F77">
              <w:tab/>
            </w:r>
            <w:r w:rsidR="00517F77">
              <w:tab/>
            </w:r>
            <w:r w:rsidRPr="00604405">
              <w:t xml:space="preserve">Datum: </w:t>
            </w:r>
            <w:r w:rsidRPr="006044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4405">
              <w:instrText xml:space="preserve"> FORMTEXT </w:instrText>
            </w:r>
            <w:r w:rsidRPr="00604405">
              <w:fldChar w:fldCharType="separate"/>
            </w:r>
            <w:r w:rsidR="00F3061C">
              <w:rPr>
                <w:noProof/>
              </w:rPr>
              <w:t> </w:t>
            </w:r>
            <w:r w:rsidR="00F3061C">
              <w:rPr>
                <w:noProof/>
              </w:rPr>
              <w:t> </w:t>
            </w:r>
            <w:r w:rsidR="00F3061C">
              <w:rPr>
                <w:noProof/>
              </w:rPr>
              <w:t> </w:t>
            </w:r>
            <w:r w:rsidR="00F3061C">
              <w:rPr>
                <w:noProof/>
              </w:rPr>
              <w:t> </w:t>
            </w:r>
            <w:r w:rsidR="00F3061C">
              <w:rPr>
                <w:noProof/>
              </w:rPr>
              <w:t> </w:t>
            </w:r>
            <w:r w:rsidRPr="00604405">
              <w:fldChar w:fldCharType="end"/>
            </w:r>
          </w:p>
          <w:p w:rsidR="00FD4C9A" w:rsidRPr="00F01DF4" w:rsidRDefault="00517F77" w:rsidP="00BC0E44">
            <w:pPr>
              <w:rPr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D4C9A" w:rsidRPr="00604405">
              <w:t xml:space="preserve">Unterschrift: </w:t>
            </w:r>
            <w:r w:rsidR="00FD4C9A" w:rsidRPr="006044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C9A" w:rsidRPr="00604405">
              <w:instrText xml:space="preserve"> FORMTEXT </w:instrText>
            </w:r>
            <w:r w:rsidR="00FD4C9A" w:rsidRPr="00604405">
              <w:fldChar w:fldCharType="separate"/>
            </w:r>
            <w:r w:rsidR="00F3061C">
              <w:rPr>
                <w:noProof/>
              </w:rPr>
              <w:t> </w:t>
            </w:r>
            <w:r w:rsidR="00F3061C">
              <w:rPr>
                <w:noProof/>
              </w:rPr>
              <w:t> </w:t>
            </w:r>
            <w:r w:rsidR="00F3061C">
              <w:rPr>
                <w:noProof/>
              </w:rPr>
              <w:t> </w:t>
            </w:r>
            <w:r w:rsidR="00F3061C">
              <w:rPr>
                <w:noProof/>
              </w:rPr>
              <w:t> </w:t>
            </w:r>
            <w:r w:rsidR="00F3061C">
              <w:rPr>
                <w:noProof/>
              </w:rPr>
              <w:t> </w:t>
            </w:r>
            <w:r w:rsidR="00FD4C9A" w:rsidRPr="00604405">
              <w:fldChar w:fldCharType="end"/>
            </w:r>
            <w:r w:rsidR="00FD4C9A" w:rsidRPr="00F01DF4">
              <w:rPr>
                <w:szCs w:val="20"/>
              </w:rPr>
              <w:tab/>
            </w:r>
          </w:p>
        </w:tc>
      </w:tr>
      <w:tr w:rsidR="00FD4C9A" w:rsidRPr="00853857" w:rsidTr="00FD4C9A">
        <w:trPr>
          <w:trHeight w:val="299"/>
        </w:trPr>
        <w:tc>
          <w:tcPr>
            <w:tcW w:w="10060" w:type="dxa"/>
            <w:vMerge/>
            <w:shd w:val="clear" w:color="auto" w:fill="FFFFFF"/>
            <w:vAlign w:val="center"/>
          </w:tcPr>
          <w:p w:rsidR="00FD4C9A" w:rsidRPr="00853857" w:rsidRDefault="00FD4C9A" w:rsidP="00FD4C9A">
            <w:pPr>
              <w:rPr>
                <w:rFonts w:cs="Arial"/>
                <w:b/>
                <w:szCs w:val="20"/>
              </w:rPr>
            </w:pPr>
          </w:p>
        </w:tc>
      </w:tr>
    </w:tbl>
    <w:p w:rsidR="00FD4C9A" w:rsidRPr="005B09E5" w:rsidRDefault="00FD4C9A" w:rsidP="00FD4C9A">
      <w:pPr>
        <w:spacing w:line="240" w:lineRule="auto"/>
        <w:rPr>
          <w:sz w:val="2"/>
          <w:szCs w:val="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513"/>
      </w:tblGrid>
      <w:tr w:rsidR="00FD4C9A" w:rsidRPr="00853857" w:rsidTr="004B1C68">
        <w:trPr>
          <w:cantSplit/>
          <w:trHeight w:val="277"/>
          <w:tblHeader/>
        </w:trPr>
        <w:tc>
          <w:tcPr>
            <w:tcW w:w="10060" w:type="dxa"/>
            <w:gridSpan w:val="2"/>
            <w:shd w:val="clear" w:color="auto" w:fill="FFFFFF"/>
            <w:vAlign w:val="center"/>
          </w:tcPr>
          <w:p w:rsidR="00FD4C9A" w:rsidRPr="00604405" w:rsidRDefault="00FD4C9A" w:rsidP="00070C60">
            <w:pPr>
              <w:spacing w:line="240" w:lineRule="auto"/>
              <w:rPr>
                <w:rFonts w:cs="Arial"/>
                <w:b/>
                <w:bCs/>
              </w:rPr>
            </w:pPr>
            <w:r w:rsidRPr="00604405">
              <w:rPr>
                <w:rFonts w:cs="Arial"/>
                <w:b/>
                <w:bCs/>
              </w:rPr>
              <w:t>Allgemeines Symptom-/Problemmanagement</w:t>
            </w:r>
          </w:p>
          <w:p w:rsidR="00FD4C9A" w:rsidRDefault="00FD4C9A" w:rsidP="00070C60">
            <w:pPr>
              <w:spacing w:line="240" w:lineRule="auto"/>
              <w:rPr>
                <w:rFonts w:cs="Arial"/>
                <w:b/>
                <w:bCs/>
              </w:rPr>
            </w:pPr>
            <w:r w:rsidRPr="00604405">
              <w:rPr>
                <w:rFonts w:cs="Arial"/>
                <w:b/>
                <w:bCs/>
              </w:rPr>
              <w:t>Inklusive nicht-medikamentöse Massnahmen und Medikation, inkl. Steigerungsstufen</w:t>
            </w:r>
          </w:p>
          <w:p w:rsidR="000D203E" w:rsidRPr="00853857" w:rsidRDefault="000D203E" w:rsidP="00070C60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FD4C9A" w:rsidRPr="00853857" w:rsidTr="004B1C68">
        <w:trPr>
          <w:cantSplit/>
        </w:trPr>
        <w:tc>
          <w:tcPr>
            <w:tcW w:w="2547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t>Schmerzen</w:t>
            </w:r>
          </w:p>
        </w:tc>
        <w:bookmarkStart w:id="8" w:name="Text10"/>
        <w:tc>
          <w:tcPr>
            <w:tcW w:w="7513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  <w:bookmarkEnd w:id="8"/>
          </w:p>
        </w:tc>
      </w:tr>
      <w:tr w:rsidR="00FD4C9A" w:rsidRPr="00853857" w:rsidTr="004B1C68">
        <w:trPr>
          <w:cantSplit/>
        </w:trPr>
        <w:tc>
          <w:tcPr>
            <w:tcW w:w="2547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t>Atemnot</w:t>
            </w:r>
            <w:r w:rsidR="00BC0E44">
              <w:rPr>
                <w:rFonts w:cs="Arial"/>
                <w:noProof/>
              </w:rPr>
              <w:t xml:space="preserve"> </w:t>
            </w:r>
            <w:r w:rsidRPr="00604405">
              <w:rPr>
                <w:rFonts w:cs="Arial"/>
                <w:noProof/>
              </w:rPr>
              <w:t>/</w:t>
            </w:r>
            <w:r>
              <w:rPr>
                <w:rFonts w:cs="Arial"/>
                <w:noProof/>
              </w:rPr>
              <w:t xml:space="preserve"> </w:t>
            </w:r>
            <w:r w:rsidRPr="00604405">
              <w:rPr>
                <w:rFonts w:cs="Arial"/>
                <w:noProof/>
              </w:rPr>
              <w:t>Übermässige Sekretproduktion</w:t>
            </w:r>
          </w:p>
        </w:tc>
        <w:tc>
          <w:tcPr>
            <w:tcW w:w="7513" w:type="dxa"/>
          </w:tcPr>
          <w:p w:rsidR="00FD4C9A" w:rsidRPr="00604405" w:rsidRDefault="00FD4C9A" w:rsidP="00D3376C">
            <w:pPr>
              <w:tabs>
                <w:tab w:val="left" w:pos="1800"/>
              </w:tabs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</w:p>
        </w:tc>
      </w:tr>
      <w:tr w:rsidR="00FD4C9A" w:rsidRPr="00853857" w:rsidTr="004B1C68">
        <w:trPr>
          <w:cantSplit/>
        </w:trPr>
        <w:tc>
          <w:tcPr>
            <w:tcW w:w="2547" w:type="dxa"/>
          </w:tcPr>
          <w:p w:rsidR="00F709FF" w:rsidRDefault="00FD4C9A" w:rsidP="00F709FF">
            <w:pPr>
              <w:spacing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t>Ernährung</w:t>
            </w:r>
            <w:r w:rsidR="00F709FF">
              <w:rPr>
                <w:rFonts w:cs="Arial"/>
                <w:noProof/>
              </w:rPr>
              <w:t xml:space="preserve"> </w:t>
            </w:r>
            <w:r w:rsidR="00120E58">
              <w:rPr>
                <w:rFonts w:cs="Arial"/>
                <w:noProof/>
              </w:rPr>
              <w:t>/</w:t>
            </w:r>
          </w:p>
          <w:p w:rsidR="00FD4C9A" w:rsidRPr="00604405" w:rsidRDefault="00120E58" w:rsidP="00F709FF">
            <w:pPr>
              <w:spacing w:after="12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Flüssigkeitszufuhr</w:t>
            </w:r>
          </w:p>
        </w:tc>
        <w:tc>
          <w:tcPr>
            <w:tcW w:w="7513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</w:p>
        </w:tc>
      </w:tr>
      <w:tr w:rsidR="00FD4C9A" w:rsidRPr="00853857" w:rsidTr="004B1C68">
        <w:trPr>
          <w:cantSplit/>
        </w:trPr>
        <w:tc>
          <w:tcPr>
            <w:tcW w:w="2547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t>Obstipation</w:t>
            </w:r>
            <w:r w:rsidR="00BC0E44">
              <w:rPr>
                <w:rFonts w:cs="Arial"/>
                <w:noProof/>
              </w:rPr>
              <w:t xml:space="preserve"> </w:t>
            </w:r>
            <w:r w:rsidRPr="00604405">
              <w:rPr>
                <w:rFonts w:cs="Arial"/>
                <w:noProof/>
              </w:rPr>
              <w:t>/</w:t>
            </w:r>
            <w:r>
              <w:rPr>
                <w:rFonts w:cs="Arial"/>
                <w:noProof/>
              </w:rPr>
              <w:t xml:space="preserve"> </w:t>
            </w:r>
            <w:r w:rsidRPr="00604405">
              <w:rPr>
                <w:rFonts w:cs="Arial"/>
                <w:noProof/>
              </w:rPr>
              <w:t>Durchfall</w:t>
            </w:r>
          </w:p>
        </w:tc>
        <w:tc>
          <w:tcPr>
            <w:tcW w:w="7513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</w:p>
        </w:tc>
      </w:tr>
      <w:tr w:rsidR="00FD4C9A" w:rsidRPr="00853857" w:rsidTr="004B1C68">
        <w:trPr>
          <w:cantSplit/>
        </w:trPr>
        <w:tc>
          <w:tcPr>
            <w:tcW w:w="2547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t>Übelkeit</w:t>
            </w:r>
            <w:r w:rsidR="00BC0E44">
              <w:rPr>
                <w:rFonts w:cs="Arial"/>
                <w:noProof/>
              </w:rPr>
              <w:t xml:space="preserve"> </w:t>
            </w:r>
            <w:r w:rsidRPr="00604405">
              <w:rPr>
                <w:rFonts w:cs="Arial"/>
                <w:noProof/>
              </w:rPr>
              <w:t>/</w:t>
            </w:r>
            <w:r>
              <w:rPr>
                <w:rFonts w:cs="Arial"/>
                <w:noProof/>
              </w:rPr>
              <w:t xml:space="preserve"> </w:t>
            </w:r>
            <w:r w:rsidRPr="00604405">
              <w:rPr>
                <w:rFonts w:cs="Arial"/>
                <w:noProof/>
              </w:rPr>
              <w:t>Erbrechen</w:t>
            </w:r>
          </w:p>
        </w:tc>
        <w:tc>
          <w:tcPr>
            <w:tcW w:w="7513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</w:p>
        </w:tc>
      </w:tr>
      <w:tr w:rsidR="00FD4C9A" w:rsidRPr="00853857" w:rsidTr="004B1C68">
        <w:trPr>
          <w:cantSplit/>
        </w:trPr>
        <w:tc>
          <w:tcPr>
            <w:tcW w:w="2547" w:type="dxa"/>
          </w:tcPr>
          <w:p w:rsidR="00FD4C9A" w:rsidRDefault="00F709FF" w:rsidP="00F709FF">
            <w:pPr>
              <w:spacing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Neurologische Probleme</w:t>
            </w:r>
          </w:p>
          <w:p w:rsidR="00FD4C9A" w:rsidRPr="00604405" w:rsidRDefault="00FD4C9A" w:rsidP="00FD4C9A">
            <w:pPr>
              <w:spacing w:after="6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t>(Epilepsie, Hirndruck, Dystonie, Spastizität)</w:t>
            </w:r>
          </w:p>
        </w:tc>
        <w:tc>
          <w:tcPr>
            <w:tcW w:w="7513" w:type="dxa"/>
          </w:tcPr>
          <w:p w:rsidR="00FD4C9A" w:rsidRPr="00E7489C" w:rsidRDefault="00532CB1" w:rsidP="00E7489C">
            <w:pPr>
              <w:tabs>
                <w:tab w:val="left" w:pos="2385"/>
              </w:tabs>
              <w:rPr>
                <w:rFonts w:cs="Arial"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</w:p>
        </w:tc>
      </w:tr>
      <w:tr w:rsidR="00FD4C9A" w:rsidRPr="00853857" w:rsidTr="004B1C68">
        <w:trPr>
          <w:cantSplit/>
        </w:trPr>
        <w:tc>
          <w:tcPr>
            <w:tcW w:w="2547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t>Unruhe</w:t>
            </w:r>
            <w:r w:rsidR="00BC0E44">
              <w:rPr>
                <w:rFonts w:cs="Arial"/>
                <w:noProof/>
              </w:rPr>
              <w:t xml:space="preserve"> </w:t>
            </w:r>
            <w:r w:rsidRPr="00604405">
              <w:rPr>
                <w:rFonts w:cs="Arial"/>
                <w:noProof/>
              </w:rPr>
              <w:t>/</w:t>
            </w:r>
            <w:r>
              <w:rPr>
                <w:rFonts w:cs="Arial"/>
                <w:noProof/>
              </w:rPr>
              <w:t xml:space="preserve"> </w:t>
            </w:r>
            <w:r w:rsidRPr="00604405">
              <w:rPr>
                <w:rFonts w:cs="Arial"/>
                <w:noProof/>
              </w:rPr>
              <w:t>Angst</w:t>
            </w:r>
            <w:r w:rsidR="00BC0E44">
              <w:rPr>
                <w:rFonts w:cs="Arial"/>
                <w:noProof/>
              </w:rPr>
              <w:t xml:space="preserve"> </w:t>
            </w:r>
            <w:r w:rsidRPr="00604405">
              <w:rPr>
                <w:rFonts w:cs="Arial"/>
                <w:noProof/>
              </w:rPr>
              <w:t>/ Depression</w:t>
            </w:r>
          </w:p>
        </w:tc>
        <w:tc>
          <w:tcPr>
            <w:tcW w:w="7513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</w:p>
        </w:tc>
      </w:tr>
      <w:tr w:rsidR="00FD4C9A" w:rsidRPr="00853857" w:rsidTr="004B1C68">
        <w:trPr>
          <w:cantSplit/>
        </w:trPr>
        <w:tc>
          <w:tcPr>
            <w:tcW w:w="2547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t>Infektionen</w:t>
            </w:r>
            <w:r w:rsidR="00BC0E44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>/</w:t>
            </w:r>
            <w:r w:rsidRPr="00604405">
              <w:rPr>
                <w:rFonts w:cs="Arial"/>
                <w:noProof/>
              </w:rPr>
              <w:t xml:space="preserve"> Fieber</w:t>
            </w:r>
          </w:p>
        </w:tc>
        <w:tc>
          <w:tcPr>
            <w:tcW w:w="7513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</w:p>
        </w:tc>
      </w:tr>
      <w:tr w:rsidR="00FD4C9A" w:rsidRPr="00853857" w:rsidTr="004B1C68">
        <w:trPr>
          <w:cantSplit/>
        </w:trPr>
        <w:tc>
          <w:tcPr>
            <w:tcW w:w="2547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t>Blutung</w:t>
            </w:r>
          </w:p>
        </w:tc>
        <w:tc>
          <w:tcPr>
            <w:tcW w:w="7513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</w:p>
        </w:tc>
      </w:tr>
      <w:tr w:rsidR="00FD4C9A" w:rsidRPr="00853857" w:rsidTr="004B1C68">
        <w:trPr>
          <w:cantSplit/>
        </w:trPr>
        <w:tc>
          <w:tcPr>
            <w:tcW w:w="2547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t>Urinausscheidung</w:t>
            </w:r>
          </w:p>
        </w:tc>
        <w:tc>
          <w:tcPr>
            <w:tcW w:w="7513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</w:p>
        </w:tc>
      </w:tr>
      <w:tr w:rsidR="00FD4C9A" w:rsidRPr="00853857" w:rsidTr="004B1C68">
        <w:trPr>
          <w:cantSplit/>
        </w:trPr>
        <w:tc>
          <w:tcPr>
            <w:tcW w:w="2547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t>Schlaf</w:t>
            </w:r>
            <w:r w:rsidR="00BC0E44">
              <w:rPr>
                <w:rFonts w:cs="Arial"/>
                <w:noProof/>
              </w:rPr>
              <w:t xml:space="preserve"> </w:t>
            </w:r>
            <w:r w:rsidRPr="00604405">
              <w:rPr>
                <w:rFonts w:cs="Arial"/>
                <w:noProof/>
              </w:rPr>
              <w:t>/</w:t>
            </w:r>
            <w:r>
              <w:rPr>
                <w:rFonts w:cs="Arial"/>
                <w:noProof/>
              </w:rPr>
              <w:t xml:space="preserve"> </w:t>
            </w:r>
            <w:r w:rsidRPr="00604405">
              <w:rPr>
                <w:rFonts w:cs="Arial"/>
                <w:noProof/>
              </w:rPr>
              <w:t>Fatigue</w:t>
            </w:r>
          </w:p>
        </w:tc>
        <w:tc>
          <w:tcPr>
            <w:tcW w:w="7513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</w:p>
        </w:tc>
      </w:tr>
      <w:tr w:rsidR="00FD4C9A" w:rsidRPr="00853857" w:rsidTr="004B1C68">
        <w:trPr>
          <w:cantSplit/>
        </w:trPr>
        <w:tc>
          <w:tcPr>
            <w:tcW w:w="2547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t>Hautveränderungen</w:t>
            </w:r>
          </w:p>
        </w:tc>
        <w:tc>
          <w:tcPr>
            <w:tcW w:w="7513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</w:p>
        </w:tc>
      </w:tr>
      <w:tr w:rsidR="00FD4C9A" w:rsidRPr="00853857" w:rsidTr="004B1C68">
        <w:trPr>
          <w:cantSplit/>
        </w:trPr>
        <w:tc>
          <w:tcPr>
            <w:tcW w:w="2547" w:type="dxa"/>
            <w:tcBorders>
              <w:bottom w:val="single" w:sz="4" w:space="0" w:color="auto"/>
            </w:tcBorders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t>Juckreiz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</w:p>
        </w:tc>
      </w:tr>
      <w:tr w:rsidR="00FD4C9A" w:rsidRPr="00853857" w:rsidTr="004B1C68">
        <w:trPr>
          <w:cantSplit/>
        </w:trPr>
        <w:tc>
          <w:tcPr>
            <w:tcW w:w="2547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</w:p>
        </w:tc>
        <w:tc>
          <w:tcPr>
            <w:tcW w:w="7513" w:type="dxa"/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</w:p>
        </w:tc>
      </w:tr>
      <w:tr w:rsidR="00FD4C9A" w:rsidRPr="00853857" w:rsidTr="004B1C68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b/>
                <w:noProof/>
              </w:rPr>
            </w:pPr>
            <w:r w:rsidRPr="00604405">
              <w:rPr>
                <w:rFonts w:cs="Arial"/>
                <w:b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b/>
                <w:noProof/>
              </w:rPr>
              <w:instrText xml:space="preserve"> FORMTEXT </w:instrText>
            </w:r>
            <w:r w:rsidRPr="00604405">
              <w:rPr>
                <w:rFonts w:cs="Arial"/>
                <w:b/>
                <w:noProof/>
              </w:rPr>
            </w:r>
            <w:r w:rsidRPr="00604405">
              <w:rPr>
                <w:rFonts w:cs="Arial"/>
                <w:b/>
                <w:noProof/>
              </w:rPr>
              <w:fldChar w:fldCharType="separate"/>
            </w:r>
            <w:r w:rsidR="00F3061C">
              <w:rPr>
                <w:rFonts w:cs="Arial"/>
                <w:b/>
                <w:noProof/>
              </w:rPr>
              <w:t> </w:t>
            </w:r>
            <w:r w:rsidR="00F3061C">
              <w:rPr>
                <w:rFonts w:cs="Arial"/>
                <w:b/>
                <w:noProof/>
              </w:rPr>
              <w:t> </w:t>
            </w:r>
            <w:r w:rsidR="00F3061C">
              <w:rPr>
                <w:rFonts w:cs="Arial"/>
                <w:b/>
                <w:noProof/>
              </w:rPr>
              <w:t> </w:t>
            </w:r>
            <w:r w:rsidR="00F3061C">
              <w:rPr>
                <w:rFonts w:cs="Arial"/>
                <w:b/>
                <w:noProof/>
              </w:rPr>
              <w:t> </w:t>
            </w:r>
            <w:r w:rsidR="00F3061C">
              <w:rPr>
                <w:rFonts w:cs="Arial"/>
                <w:b/>
                <w:noProof/>
              </w:rPr>
              <w:t> </w:t>
            </w:r>
            <w:r w:rsidRPr="00604405">
              <w:rPr>
                <w:rFonts w:cs="Arial"/>
                <w:b/>
                <w:noProof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</w:p>
        </w:tc>
      </w:tr>
      <w:tr w:rsidR="00FD4C9A" w:rsidRPr="00853857" w:rsidTr="004B1C68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b/>
                <w:noProof/>
              </w:rPr>
            </w:pPr>
            <w:r w:rsidRPr="00604405">
              <w:rPr>
                <w:rFonts w:cs="Arial"/>
                <w:b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b/>
                <w:noProof/>
              </w:rPr>
              <w:instrText xml:space="preserve"> FORMTEXT </w:instrText>
            </w:r>
            <w:r w:rsidRPr="00604405">
              <w:rPr>
                <w:rFonts w:cs="Arial"/>
                <w:b/>
                <w:noProof/>
              </w:rPr>
            </w:r>
            <w:r w:rsidRPr="00604405">
              <w:rPr>
                <w:rFonts w:cs="Arial"/>
                <w:b/>
                <w:noProof/>
              </w:rPr>
              <w:fldChar w:fldCharType="separate"/>
            </w:r>
            <w:r w:rsidR="00F3061C">
              <w:rPr>
                <w:rFonts w:cs="Arial"/>
                <w:b/>
                <w:noProof/>
              </w:rPr>
              <w:t> </w:t>
            </w:r>
            <w:r w:rsidR="00F3061C">
              <w:rPr>
                <w:rFonts w:cs="Arial"/>
                <w:b/>
                <w:noProof/>
              </w:rPr>
              <w:t> </w:t>
            </w:r>
            <w:r w:rsidR="00F3061C">
              <w:rPr>
                <w:rFonts w:cs="Arial"/>
                <w:b/>
                <w:noProof/>
              </w:rPr>
              <w:t> </w:t>
            </w:r>
            <w:r w:rsidR="00F3061C">
              <w:rPr>
                <w:rFonts w:cs="Arial"/>
                <w:b/>
                <w:noProof/>
              </w:rPr>
              <w:t> </w:t>
            </w:r>
            <w:r w:rsidR="00F3061C">
              <w:rPr>
                <w:rFonts w:cs="Arial"/>
                <w:b/>
                <w:noProof/>
              </w:rPr>
              <w:t> </w:t>
            </w:r>
            <w:r w:rsidRPr="00604405">
              <w:rPr>
                <w:rFonts w:cs="Arial"/>
                <w:b/>
                <w:noProof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A" w:rsidRPr="00604405" w:rsidRDefault="00FD4C9A" w:rsidP="00FD4C9A">
            <w:pPr>
              <w:spacing w:after="120" w:line="240" w:lineRule="auto"/>
              <w:rPr>
                <w:rFonts w:cs="Arial"/>
                <w:noProof/>
              </w:rPr>
            </w:pPr>
            <w:r w:rsidRPr="00604405"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405">
              <w:rPr>
                <w:rFonts w:cs="Arial"/>
                <w:noProof/>
              </w:rPr>
              <w:instrText xml:space="preserve"> FORMTEXT </w:instrText>
            </w:r>
            <w:r w:rsidRPr="00604405">
              <w:rPr>
                <w:rFonts w:cs="Arial"/>
                <w:noProof/>
              </w:rPr>
            </w:r>
            <w:r w:rsidRPr="00604405">
              <w:rPr>
                <w:rFonts w:cs="Arial"/>
                <w:noProof/>
              </w:rPr>
              <w:fldChar w:fldCharType="separate"/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="00F3061C">
              <w:rPr>
                <w:rFonts w:cs="Arial"/>
                <w:noProof/>
              </w:rPr>
              <w:t> </w:t>
            </w:r>
            <w:r w:rsidRPr="00604405">
              <w:rPr>
                <w:rFonts w:cs="Arial"/>
                <w:noProof/>
              </w:rPr>
              <w:fldChar w:fldCharType="end"/>
            </w:r>
          </w:p>
        </w:tc>
      </w:tr>
    </w:tbl>
    <w:p w:rsidR="00FD4C9A" w:rsidRPr="0084020E" w:rsidRDefault="00FD4C9A" w:rsidP="00FD4C9A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FD4C9A" w:rsidRPr="005B09E5" w:rsidRDefault="00FD4C9A" w:rsidP="00FD4C9A">
      <w:pPr>
        <w:spacing w:line="240" w:lineRule="auto"/>
        <w:rPr>
          <w:rFonts w:cs="Arial"/>
          <w:sz w:val="2"/>
          <w:szCs w:val="2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701"/>
        <w:gridCol w:w="1843"/>
        <w:gridCol w:w="1985"/>
        <w:gridCol w:w="850"/>
        <w:gridCol w:w="795"/>
      </w:tblGrid>
      <w:tr w:rsidR="00FD4C9A" w:rsidRPr="00853857" w:rsidTr="00056B1E">
        <w:trPr>
          <w:trHeight w:val="397"/>
          <w:tblHeader/>
        </w:trPr>
        <w:tc>
          <w:tcPr>
            <w:tcW w:w="2830" w:type="dxa"/>
            <w:shd w:val="clear" w:color="auto" w:fill="FFFFFF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br w:type="page"/>
            </w:r>
            <w:r w:rsidRPr="00853857">
              <w:rPr>
                <w:rFonts w:cs="Arial"/>
                <w:szCs w:val="20"/>
              </w:rPr>
              <w:br w:type="page"/>
            </w:r>
            <w:r w:rsidR="003C6CB4">
              <w:rPr>
                <w:rFonts w:cs="Arial"/>
                <w:b/>
                <w:szCs w:val="20"/>
              </w:rPr>
              <w:t>Betreuungsteam/</w:t>
            </w:r>
            <w:r>
              <w:rPr>
                <w:rFonts w:cs="Arial"/>
                <w:b/>
                <w:szCs w:val="20"/>
              </w:rPr>
              <w:br/>
            </w:r>
            <w:r w:rsidR="003C6CB4">
              <w:rPr>
                <w:rFonts w:cs="Arial"/>
                <w:b/>
                <w:szCs w:val="20"/>
              </w:rPr>
              <w:t>-</w:t>
            </w:r>
            <w:r>
              <w:rPr>
                <w:rFonts w:cs="Arial"/>
                <w:b/>
                <w:szCs w:val="20"/>
              </w:rPr>
              <w:t>p</w:t>
            </w:r>
            <w:r w:rsidRPr="00853857">
              <w:rPr>
                <w:rFonts w:cs="Arial"/>
                <w:b/>
                <w:szCs w:val="20"/>
              </w:rPr>
              <w:t>ersonen</w:t>
            </w:r>
          </w:p>
        </w:tc>
        <w:tc>
          <w:tcPr>
            <w:tcW w:w="1701" w:type="dxa"/>
            <w:shd w:val="clear" w:color="auto" w:fill="FFFFFF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Z</w:t>
            </w:r>
            <w:r w:rsidRPr="00853857">
              <w:rPr>
                <w:rFonts w:cs="Arial"/>
                <w:b/>
                <w:szCs w:val="20"/>
              </w:rPr>
              <w:t>uständig für</w:t>
            </w:r>
          </w:p>
        </w:tc>
        <w:tc>
          <w:tcPr>
            <w:tcW w:w="1843" w:type="dxa"/>
            <w:shd w:val="clear" w:color="auto" w:fill="FFFFFF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b/>
                <w:szCs w:val="20"/>
              </w:rPr>
            </w:pPr>
            <w:r w:rsidRPr="00853857">
              <w:rPr>
                <w:rFonts w:cs="Arial"/>
                <w:b/>
                <w:szCs w:val="20"/>
              </w:rPr>
              <w:t>Erreichbarkeit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b/>
                <w:szCs w:val="20"/>
              </w:rPr>
            </w:pPr>
            <w:r w:rsidRPr="00853857">
              <w:rPr>
                <w:rFonts w:cs="Arial"/>
                <w:b/>
                <w:szCs w:val="20"/>
              </w:rPr>
              <w:t>wann/wie</w:t>
            </w:r>
          </w:p>
        </w:tc>
        <w:tc>
          <w:tcPr>
            <w:tcW w:w="1985" w:type="dxa"/>
            <w:shd w:val="clear" w:color="auto" w:fill="FFFFFF"/>
          </w:tcPr>
          <w:p w:rsidR="00FD4C9A" w:rsidRDefault="00FD4C9A" w:rsidP="00FD4C9A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Telefon</w:t>
            </w:r>
            <w:r w:rsidRPr="00853857">
              <w:rPr>
                <w:rFonts w:cs="Arial"/>
                <w:b/>
                <w:szCs w:val="20"/>
              </w:rPr>
              <w:t>nummer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Mail-Adresse</w:t>
            </w:r>
          </w:p>
        </w:tc>
        <w:tc>
          <w:tcPr>
            <w:tcW w:w="850" w:type="dxa"/>
            <w:shd w:val="clear" w:color="auto" w:fill="FFFFFF"/>
          </w:tcPr>
          <w:p w:rsidR="002D610E" w:rsidRPr="002D610E" w:rsidRDefault="00FD4C9A" w:rsidP="00672B73">
            <w:pPr>
              <w:spacing w:line="240" w:lineRule="auto"/>
              <w:rPr>
                <w:rFonts w:cs="Arial"/>
                <w:b/>
                <w:sz w:val="12"/>
                <w:szCs w:val="12"/>
              </w:rPr>
            </w:pPr>
            <w:r w:rsidRPr="00056B1E">
              <w:rPr>
                <w:rFonts w:cs="Arial"/>
                <w:b/>
                <w:sz w:val="16"/>
                <w:szCs w:val="16"/>
              </w:rPr>
              <w:t>Info</w:t>
            </w:r>
            <w:r w:rsidR="00056B1E" w:rsidRPr="00560B4A">
              <w:rPr>
                <w:rFonts w:cs="Arial"/>
                <w:b/>
                <w:sz w:val="12"/>
                <w:szCs w:val="12"/>
              </w:rPr>
              <w:t xml:space="preserve"> </w:t>
            </w:r>
            <w:r w:rsidR="00056B1E" w:rsidRPr="002D610E">
              <w:rPr>
                <w:rFonts w:cs="Arial"/>
                <w:b/>
                <w:sz w:val="16"/>
                <w:szCs w:val="16"/>
              </w:rPr>
              <w:t xml:space="preserve">bei </w:t>
            </w:r>
          </w:p>
          <w:p w:rsidR="00FD4C9A" w:rsidRPr="002D610E" w:rsidRDefault="00056B1E" w:rsidP="00672B73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D610E">
              <w:rPr>
                <w:rFonts w:cs="Arial"/>
                <w:b/>
                <w:sz w:val="16"/>
                <w:szCs w:val="16"/>
              </w:rPr>
              <w:t>Notf</w:t>
            </w:r>
            <w:r w:rsidR="00560B4A" w:rsidRPr="002D610E">
              <w:rPr>
                <w:rFonts w:cs="Arial"/>
                <w:b/>
                <w:sz w:val="16"/>
                <w:szCs w:val="16"/>
              </w:rPr>
              <w:t>al</w:t>
            </w:r>
            <w:r w:rsidR="00560B4A" w:rsidRPr="002D610E">
              <w:rPr>
                <w:rFonts w:cs="Arial"/>
                <w:b/>
                <w:sz w:val="16"/>
                <w:szCs w:val="16"/>
              </w:rPr>
              <w:t>l</w:t>
            </w:r>
            <w:r w:rsidR="00672B73" w:rsidRPr="002D610E">
              <w:rPr>
                <w:rFonts w:cs="Arial"/>
                <w:b/>
                <w:sz w:val="16"/>
                <w:szCs w:val="16"/>
              </w:rPr>
              <w:t>h</w:t>
            </w:r>
            <w:r w:rsidR="00560B4A" w:rsidRPr="002D610E">
              <w:rPr>
                <w:rFonts w:cs="Arial"/>
                <w:b/>
                <w:sz w:val="16"/>
                <w:szCs w:val="16"/>
              </w:rPr>
              <w:t>ospit</w:t>
            </w:r>
            <w:r w:rsidR="00560B4A" w:rsidRPr="002D610E">
              <w:rPr>
                <w:rFonts w:cs="Arial"/>
                <w:b/>
                <w:sz w:val="16"/>
                <w:szCs w:val="16"/>
              </w:rPr>
              <w:t>a</w:t>
            </w:r>
            <w:r w:rsidR="00560B4A" w:rsidRPr="002D610E">
              <w:rPr>
                <w:rFonts w:cs="Arial"/>
                <w:b/>
                <w:sz w:val="16"/>
                <w:szCs w:val="16"/>
              </w:rPr>
              <w:t>lisation</w:t>
            </w:r>
            <w:proofErr w:type="spellEnd"/>
          </w:p>
        </w:tc>
        <w:tc>
          <w:tcPr>
            <w:tcW w:w="795" w:type="dxa"/>
            <w:shd w:val="clear" w:color="auto" w:fill="FFFFFF"/>
          </w:tcPr>
          <w:p w:rsidR="00FD4C9A" w:rsidRPr="00056B1E" w:rsidRDefault="00056B1E" w:rsidP="00FD4C9A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Erhält </w:t>
            </w:r>
            <w:r w:rsidR="00FD4C9A" w:rsidRPr="00056B1E">
              <w:rPr>
                <w:rFonts w:cs="Arial"/>
                <w:b/>
                <w:sz w:val="16"/>
                <w:szCs w:val="16"/>
              </w:rPr>
              <w:t>Kopie</w:t>
            </w:r>
            <w:r w:rsidRPr="00056B1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D610E">
              <w:rPr>
                <w:rFonts w:cs="Arial"/>
                <w:b/>
                <w:sz w:val="16"/>
                <w:szCs w:val="16"/>
              </w:rPr>
              <w:t>des Plans</w:t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</w:tcPr>
          <w:p w:rsidR="00FD4C9A" w:rsidRPr="0071182F" w:rsidRDefault="002E2923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Fallführung: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</w:tcPr>
          <w:p w:rsidR="00FD4C9A" w:rsidRPr="0071182F" w:rsidRDefault="00FD4C9A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 w:rsidRPr="0071182F">
              <w:rPr>
                <w:rFonts w:cs="Arial"/>
                <w:b/>
                <w:noProof/>
                <w:szCs w:val="20"/>
              </w:rPr>
              <w:t>Kinderarzt</w:t>
            </w:r>
            <w:r>
              <w:rPr>
                <w:rFonts w:cs="Arial"/>
                <w:b/>
                <w:noProof/>
                <w:szCs w:val="20"/>
              </w:rPr>
              <w:t>/-ärztin</w:t>
            </w:r>
            <w:r w:rsidRPr="0071182F">
              <w:rPr>
                <w:rFonts w:cs="Arial"/>
                <w:b/>
                <w:noProof/>
                <w:szCs w:val="20"/>
              </w:rPr>
              <w:t>: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  <w:r w:rsidRPr="00853857">
              <w:rPr>
                <w:rFonts w:cs="Arial"/>
                <w:noProof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</w:tcPr>
          <w:p w:rsidR="00FD4C9A" w:rsidRDefault="00FD4C9A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 w:rsidRPr="0071182F">
              <w:rPr>
                <w:rFonts w:cs="Arial"/>
                <w:b/>
                <w:noProof/>
                <w:szCs w:val="20"/>
              </w:rPr>
              <w:t>Spezialist/</w:t>
            </w:r>
            <w:r>
              <w:rPr>
                <w:rFonts w:cs="Arial"/>
                <w:b/>
                <w:noProof/>
                <w:szCs w:val="20"/>
              </w:rPr>
              <w:t xml:space="preserve"> </w:t>
            </w:r>
            <w:r w:rsidRPr="0071182F">
              <w:rPr>
                <w:rFonts w:cs="Arial"/>
                <w:b/>
                <w:noProof/>
                <w:szCs w:val="20"/>
              </w:rPr>
              <w:t>Facharzt</w:t>
            </w:r>
            <w:r>
              <w:rPr>
                <w:rFonts w:cs="Arial"/>
                <w:b/>
                <w:noProof/>
                <w:szCs w:val="20"/>
              </w:rPr>
              <w:t>/-ärztin: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</w:tcPr>
          <w:p w:rsidR="00FD4C9A" w:rsidRPr="0071182F" w:rsidRDefault="00FD4C9A" w:rsidP="002D610E">
            <w:pPr>
              <w:spacing w:after="60" w:line="240" w:lineRule="auto"/>
              <w:rPr>
                <w:rFonts w:cs="Arial"/>
                <w:b/>
                <w:noProof/>
                <w:szCs w:val="20"/>
              </w:rPr>
            </w:pPr>
            <w:r w:rsidRPr="0071182F">
              <w:rPr>
                <w:rFonts w:cs="Arial"/>
                <w:b/>
                <w:noProof/>
                <w:szCs w:val="20"/>
              </w:rPr>
              <w:t>Spezialist Palliative Care:</w:t>
            </w:r>
          </w:p>
          <w:p w:rsidR="00FD4C9A" w:rsidRDefault="002D610E" w:rsidP="002D610E">
            <w:pPr>
              <w:spacing w:after="60" w:line="240" w:lineRule="auto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Är</w:t>
            </w:r>
            <w:r w:rsidR="00FD4C9A">
              <w:rPr>
                <w:rFonts w:cs="Arial"/>
                <w:noProof/>
                <w:szCs w:val="20"/>
              </w:rPr>
              <w:t>z</w:t>
            </w:r>
            <w:r>
              <w:rPr>
                <w:rFonts w:cs="Arial"/>
                <w:noProof/>
                <w:szCs w:val="20"/>
              </w:rPr>
              <w:t>t</w:t>
            </w:r>
            <w:r w:rsidR="00FD4C9A">
              <w:rPr>
                <w:rFonts w:cs="Arial"/>
                <w:noProof/>
                <w:szCs w:val="20"/>
              </w:rPr>
              <w:t>lich:</w:t>
            </w:r>
            <w:r w:rsidR="00FD4C9A"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4C9A"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="00FD4C9A" w:rsidRPr="00853857">
              <w:rPr>
                <w:rFonts w:cs="Arial"/>
                <w:noProof/>
                <w:szCs w:val="20"/>
              </w:rPr>
            </w:r>
            <w:r w:rsidR="00FD4C9A"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D4C9A" w:rsidRPr="00853857">
              <w:rPr>
                <w:rFonts w:cs="Arial"/>
                <w:noProof/>
                <w:szCs w:val="20"/>
              </w:rPr>
              <w:fldChar w:fldCharType="end"/>
            </w:r>
          </w:p>
          <w:p w:rsidR="00FD4C9A" w:rsidRPr="0071182F" w:rsidRDefault="00FD4C9A" w:rsidP="002D610E">
            <w:pPr>
              <w:spacing w:after="60" w:line="240" w:lineRule="auto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Pflegerisch:</w:t>
            </w:r>
            <w:r w:rsidRPr="00853857">
              <w:rPr>
                <w:rFonts w:cs="Arial"/>
                <w:noProof/>
                <w:szCs w:val="20"/>
              </w:rPr>
              <w:t xml:space="preserve"> </w:t>
            </w: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2D610E" w:rsidRDefault="002D610E" w:rsidP="00FD4C9A">
            <w:pPr>
              <w:spacing w:after="60" w:line="240" w:lineRule="auto"/>
              <w:rPr>
                <w:rFonts w:cs="Arial"/>
                <w:noProof/>
                <w:szCs w:val="20"/>
              </w:rPr>
            </w:pPr>
          </w:p>
          <w:p w:rsidR="00FD4C9A" w:rsidRDefault="00FD4C9A" w:rsidP="00FD4C9A">
            <w:pPr>
              <w:spacing w:after="60"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  <w:p w:rsidR="00FD4C9A" w:rsidRPr="00853857" w:rsidRDefault="00FD4C9A" w:rsidP="00FD4C9A">
            <w:pPr>
              <w:spacing w:after="60"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D610E" w:rsidRDefault="002D610E" w:rsidP="00FD4C9A">
            <w:pPr>
              <w:spacing w:after="60" w:line="240" w:lineRule="auto"/>
              <w:rPr>
                <w:rFonts w:cs="Arial"/>
                <w:noProof/>
                <w:szCs w:val="20"/>
              </w:rPr>
            </w:pPr>
          </w:p>
          <w:p w:rsidR="00FD4C9A" w:rsidRDefault="00FD4C9A" w:rsidP="00FD4C9A">
            <w:pPr>
              <w:spacing w:after="60"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  <w:p w:rsidR="00FD4C9A" w:rsidRPr="00853857" w:rsidRDefault="00FD4C9A" w:rsidP="00FD4C9A">
            <w:pPr>
              <w:spacing w:after="60"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2D610E" w:rsidRDefault="002D610E" w:rsidP="00FD4C9A">
            <w:pPr>
              <w:spacing w:after="60" w:line="240" w:lineRule="auto"/>
              <w:rPr>
                <w:rFonts w:cs="Arial"/>
                <w:noProof/>
                <w:szCs w:val="20"/>
              </w:rPr>
            </w:pPr>
          </w:p>
          <w:p w:rsidR="00FD4C9A" w:rsidRDefault="00FD4C9A" w:rsidP="00FD4C9A">
            <w:pPr>
              <w:spacing w:after="60"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  <w:p w:rsidR="00FD4C9A" w:rsidRPr="00853857" w:rsidRDefault="00FD4C9A" w:rsidP="00FD4C9A">
            <w:pPr>
              <w:spacing w:after="60"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2D610E" w:rsidRDefault="002D610E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  <w:p w:rsidR="00FD4C9A" w:rsidRDefault="00FD4C9A" w:rsidP="002D610E">
            <w:pPr>
              <w:spacing w:after="60"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  <w:p w:rsidR="00376DDB" w:rsidRPr="00853857" w:rsidRDefault="00376DDB" w:rsidP="002D610E">
            <w:pPr>
              <w:spacing w:after="60" w:line="240" w:lineRule="auto"/>
              <w:jc w:val="center"/>
              <w:rPr>
                <w:rFonts w:cs="Arial"/>
                <w:szCs w:val="20"/>
              </w:rPr>
            </w:pPr>
            <w:r w:rsidRPr="00376DDB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DDB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376DD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2D610E" w:rsidRDefault="002D610E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  <w:p w:rsidR="00376DDB" w:rsidRDefault="00376DDB" w:rsidP="002D610E">
            <w:pPr>
              <w:spacing w:after="60" w:line="240" w:lineRule="auto"/>
              <w:jc w:val="center"/>
              <w:rPr>
                <w:rFonts w:cs="Arial"/>
                <w:szCs w:val="20"/>
              </w:rPr>
            </w:pPr>
            <w:r w:rsidRPr="00376DDB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DDB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376DDB">
              <w:rPr>
                <w:rFonts w:cs="Arial"/>
                <w:szCs w:val="20"/>
              </w:rPr>
              <w:fldChar w:fldCharType="end"/>
            </w:r>
          </w:p>
          <w:p w:rsidR="00FD4C9A" w:rsidRPr="00853857" w:rsidRDefault="00FD4C9A" w:rsidP="002D610E">
            <w:pPr>
              <w:spacing w:after="60"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</w:tcPr>
          <w:p w:rsidR="00FD4C9A" w:rsidRPr="0071182F" w:rsidRDefault="00FD4C9A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Bezugspflegende / Pflegeberatung</w:t>
            </w:r>
            <w:r w:rsidRPr="0071182F">
              <w:rPr>
                <w:rFonts w:cs="Arial"/>
                <w:b/>
                <w:noProof/>
                <w:szCs w:val="20"/>
              </w:rPr>
              <w:t xml:space="preserve">: 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580"/>
        </w:trPr>
        <w:tc>
          <w:tcPr>
            <w:tcW w:w="2830" w:type="dxa"/>
          </w:tcPr>
          <w:p w:rsidR="00FD4C9A" w:rsidRPr="0071182F" w:rsidRDefault="00FD4C9A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 w:rsidRPr="0071182F">
              <w:rPr>
                <w:rFonts w:cs="Arial"/>
                <w:b/>
                <w:noProof/>
                <w:szCs w:val="20"/>
              </w:rPr>
              <w:t xml:space="preserve">Kinderspitex, zuständige Einsatzleitung: 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</w:tcPr>
          <w:p w:rsidR="00FD4C9A" w:rsidRDefault="00FD4C9A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 w:rsidRPr="00665288">
              <w:rPr>
                <w:rFonts w:cs="Arial"/>
                <w:b/>
                <w:noProof/>
                <w:szCs w:val="20"/>
              </w:rPr>
              <w:t xml:space="preserve">Kinderspitex, </w:t>
            </w:r>
            <w:r>
              <w:rPr>
                <w:rFonts w:cs="Arial"/>
                <w:b/>
                <w:noProof/>
                <w:szCs w:val="20"/>
              </w:rPr>
              <w:t>Bezugspflegefachperson</w:t>
            </w:r>
            <w:r w:rsidR="002E2923">
              <w:rPr>
                <w:rFonts w:cs="Arial"/>
                <w:b/>
                <w:noProof/>
                <w:szCs w:val="20"/>
              </w:rPr>
              <w:t>:</w:t>
            </w:r>
          </w:p>
          <w:p w:rsidR="00FD4C9A" w:rsidRPr="0071182F" w:rsidRDefault="00FD4C9A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</w:tcPr>
          <w:p w:rsidR="00FD4C9A" w:rsidRPr="0071182F" w:rsidRDefault="002E2923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Sozialberatung: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</w:tcPr>
          <w:p w:rsidR="00FD4C9A" w:rsidRPr="0071182F" w:rsidRDefault="002E2923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PsychologIn: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</w:tcPr>
          <w:p w:rsidR="00FD4C9A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71182F">
              <w:rPr>
                <w:rFonts w:cs="Arial"/>
                <w:b/>
                <w:noProof/>
                <w:szCs w:val="20"/>
              </w:rPr>
              <w:t>Ernährungsberatung/Still</w:t>
            </w:r>
            <w:r>
              <w:rPr>
                <w:rFonts w:cs="Arial"/>
                <w:b/>
                <w:noProof/>
                <w:szCs w:val="20"/>
              </w:rPr>
              <w:t>-</w:t>
            </w:r>
            <w:r w:rsidRPr="0071182F">
              <w:rPr>
                <w:rFonts w:cs="Arial"/>
                <w:b/>
                <w:noProof/>
                <w:szCs w:val="20"/>
              </w:rPr>
              <w:t>beratung: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</w:tcPr>
          <w:p w:rsidR="00FD4C9A" w:rsidRPr="002E2923" w:rsidRDefault="00FD4C9A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 w:rsidRPr="002E2923">
              <w:rPr>
                <w:rFonts w:cs="Arial"/>
                <w:b/>
                <w:noProof/>
                <w:szCs w:val="20"/>
              </w:rPr>
              <w:t>PhysiotherapeutIn: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</w:tcPr>
          <w:p w:rsidR="00FD4C9A" w:rsidRPr="0071182F" w:rsidRDefault="002E2923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Andere Therapeuten: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</w:tcPr>
          <w:p w:rsidR="00FD4C9A" w:rsidRDefault="00FD4C9A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Schule / Institution:</w:t>
            </w:r>
          </w:p>
          <w:p w:rsidR="00FD4C9A" w:rsidRPr="0071182F" w:rsidRDefault="00FD4C9A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</w:tcPr>
          <w:p w:rsidR="00FD4C9A" w:rsidRPr="0071182F" w:rsidRDefault="002E2923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Seelsorge: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</w:tcPr>
          <w:p w:rsidR="00FD4C9A" w:rsidRPr="0071182F" w:rsidRDefault="002E2923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Apotheke/Homecare: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</w:tcPr>
          <w:p w:rsidR="00FD4C9A" w:rsidRPr="0071182F" w:rsidRDefault="00FD4C9A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Freiwillige</w:t>
            </w:r>
            <w:r w:rsidRPr="0071182F">
              <w:rPr>
                <w:rFonts w:cs="Arial"/>
                <w:b/>
                <w:noProof/>
                <w:szCs w:val="20"/>
              </w:rPr>
              <w:t>: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  <w:r w:rsidRPr="00853857">
              <w:rPr>
                <w:rFonts w:cs="Arial"/>
                <w:noProof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</w:tcPr>
          <w:p w:rsidR="00FD4C9A" w:rsidRPr="0071182F" w:rsidRDefault="00FD4C9A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  <w:r w:rsidRPr="0071182F">
              <w:rPr>
                <w:rFonts w:cs="Arial"/>
                <w:b/>
                <w:noProof/>
                <w:szCs w:val="20"/>
              </w:rPr>
              <w:t xml:space="preserve">: 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  <w:tr w:rsidR="00FD4C9A" w:rsidRPr="00853857" w:rsidTr="00056B1E">
        <w:trPr>
          <w:trHeight w:val="2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A" w:rsidRPr="0071182F" w:rsidRDefault="00FD4C9A" w:rsidP="00FD4C9A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  <w:r w:rsidRPr="0071182F">
              <w:rPr>
                <w:rFonts w:cs="Arial"/>
                <w:b/>
                <w:noProof/>
                <w:szCs w:val="20"/>
              </w:rPr>
              <w:t xml:space="preserve">: 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A" w:rsidRPr="00853857" w:rsidRDefault="00FD4C9A" w:rsidP="00FD4C9A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853857"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noProof/>
                <w:szCs w:val="20"/>
              </w:rPr>
              <w:instrText xml:space="preserve"> FORMTEXT </w:instrText>
            </w:r>
            <w:r w:rsidRPr="00853857">
              <w:rPr>
                <w:rFonts w:cs="Arial"/>
                <w:noProof/>
                <w:szCs w:val="20"/>
              </w:rPr>
            </w:r>
            <w:r w:rsidRPr="00853857">
              <w:rPr>
                <w:rFonts w:cs="Arial"/>
                <w:noProof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A" w:rsidRPr="00853857" w:rsidRDefault="00FD4C9A" w:rsidP="00FD4C9A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FORMCHECKBOX </w:instrText>
            </w:r>
            <w:r w:rsidR="00F3061C">
              <w:rPr>
                <w:rFonts w:cs="Arial"/>
                <w:szCs w:val="20"/>
              </w:rPr>
            </w:r>
            <w:r w:rsidR="00F3061C">
              <w:rPr>
                <w:rFonts w:cs="Arial"/>
                <w:szCs w:val="20"/>
              </w:rPr>
              <w:fldChar w:fldCharType="separate"/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</w:tbl>
    <w:p w:rsidR="00AE2706" w:rsidRPr="00853857" w:rsidRDefault="00AE2706" w:rsidP="00AE2706">
      <w:pPr>
        <w:spacing w:line="240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FD4C9A" w:rsidRPr="00853857" w:rsidTr="00E1304B">
        <w:trPr>
          <w:cantSplit/>
          <w:trHeight w:val="656"/>
        </w:trPr>
        <w:tc>
          <w:tcPr>
            <w:tcW w:w="10031" w:type="dxa"/>
          </w:tcPr>
          <w:p w:rsidR="00FD4C9A" w:rsidRPr="00EA146B" w:rsidRDefault="00FD4C9A" w:rsidP="00FD4C9A">
            <w:pPr>
              <w:spacing w:line="240" w:lineRule="auto"/>
              <w:rPr>
                <w:rFonts w:cs="Arial"/>
                <w:b/>
                <w:szCs w:val="20"/>
              </w:rPr>
            </w:pPr>
            <w:r w:rsidRPr="00EA146B">
              <w:rPr>
                <w:rFonts w:cs="Arial"/>
                <w:b/>
                <w:szCs w:val="20"/>
              </w:rPr>
              <w:t>Bemerkungen:</w:t>
            </w:r>
          </w:p>
          <w:p w:rsidR="00FD4C9A" w:rsidRPr="00853857" w:rsidRDefault="00FD4C9A" w:rsidP="00FD4C9A">
            <w:pPr>
              <w:spacing w:line="240" w:lineRule="auto"/>
              <w:rPr>
                <w:rFonts w:cs="Arial"/>
                <w:szCs w:val="20"/>
              </w:rPr>
            </w:pPr>
            <w:r w:rsidRPr="00853857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cs="Arial"/>
                <w:szCs w:val="20"/>
              </w:rPr>
              <w:instrText xml:space="preserve"> FORMTEXT </w:instrText>
            </w:r>
            <w:r w:rsidRPr="00853857">
              <w:rPr>
                <w:rFonts w:cs="Arial"/>
                <w:szCs w:val="20"/>
              </w:rPr>
            </w:r>
            <w:r w:rsidRPr="00853857">
              <w:rPr>
                <w:rFonts w:cs="Arial"/>
                <w:szCs w:val="20"/>
              </w:rPr>
              <w:fldChar w:fldCharType="separate"/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="00F3061C">
              <w:rPr>
                <w:rFonts w:cs="Arial"/>
                <w:noProof/>
                <w:szCs w:val="20"/>
              </w:rPr>
              <w:t> </w:t>
            </w:r>
            <w:r w:rsidRPr="00853857">
              <w:rPr>
                <w:rFonts w:cs="Arial"/>
                <w:szCs w:val="20"/>
              </w:rPr>
              <w:fldChar w:fldCharType="end"/>
            </w:r>
          </w:p>
        </w:tc>
      </w:tr>
    </w:tbl>
    <w:p w:rsidR="00446370" w:rsidRDefault="00446370" w:rsidP="00FD4C9A">
      <w:pPr>
        <w:spacing w:line="240" w:lineRule="auto"/>
        <w:rPr>
          <w:rFonts w:cs="Arial"/>
          <w:b/>
          <w:szCs w:val="20"/>
        </w:rPr>
      </w:pPr>
    </w:p>
    <w:p w:rsidR="00FD4C9A" w:rsidRPr="00B11864" w:rsidRDefault="00FD4C9A" w:rsidP="00FD4C9A">
      <w:pPr>
        <w:spacing w:line="240" w:lineRule="auto"/>
        <w:rPr>
          <w:rFonts w:cs="Arial"/>
          <w:szCs w:val="20"/>
        </w:rPr>
      </w:pPr>
      <w:r w:rsidRPr="00EA146B">
        <w:rPr>
          <w:rFonts w:cs="Arial"/>
          <w:b/>
          <w:szCs w:val="20"/>
        </w:rPr>
        <w:t>Anhänge:</w:t>
      </w:r>
      <w:r>
        <w:rPr>
          <w:rFonts w:cs="Arial"/>
          <w:szCs w:val="20"/>
        </w:rPr>
        <w:br/>
      </w:r>
      <w:r>
        <w:rPr>
          <w:rFonts w:cs="Arial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F3061C">
        <w:rPr>
          <w:rFonts w:cs="Arial"/>
          <w:noProof/>
          <w:szCs w:val="20"/>
        </w:rPr>
        <w:t> </w:t>
      </w:r>
      <w:r w:rsidR="00F3061C">
        <w:rPr>
          <w:rFonts w:cs="Arial"/>
          <w:noProof/>
          <w:szCs w:val="20"/>
        </w:rPr>
        <w:t> </w:t>
      </w:r>
      <w:r w:rsidR="00F3061C">
        <w:rPr>
          <w:rFonts w:cs="Arial"/>
          <w:noProof/>
          <w:szCs w:val="20"/>
        </w:rPr>
        <w:t> </w:t>
      </w:r>
      <w:r w:rsidR="00F3061C">
        <w:rPr>
          <w:rFonts w:cs="Arial"/>
          <w:noProof/>
          <w:szCs w:val="20"/>
        </w:rPr>
        <w:t> </w:t>
      </w:r>
      <w:r w:rsidR="00F3061C"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sectPr w:rsidR="00FD4C9A" w:rsidRPr="00B11864" w:rsidSect="00C1708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27" w:right="1134" w:bottom="851" w:left="993" w:header="0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5B" w:rsidRDefault="00BF625B">
      <w:r>
        <w:separator/>
      </w:r>
    </w:p>
  </w:endnote>
  <w:endnote w:type="continuationSeparator" w:id="0">
    <w:p w:rsidR="00BF625B" w:rsidRDefault="00BF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5B" w:rsidRPr="003B53BA" w:rsidRDefault="00BF625B" w:rsidP="00C17089">
    <w:pPr>
      <w:framePr w:w="8911" w:h="624" w:hRule="exact" w:wrap="notBeside" w:vAnchor="page" w:hAnchor="page" w:x="2061" w:y="15537"/>
      <w:rPr>
        <w:szCs w:val="6"/>
      </w:rPr>
    </w:pPr>
  </w:p>
  <w:p w:rsidR="00BF625B" w:rsidRPr="00F11CDB" w:rsidRDefault="00BF625B" w:rsidP="00C17089">
    <w:pPr>
      <w:pStyle w:val="Fuzeile"/>
    </w:pPr>
    <w:r w:rsidRPr="00604405">
      <w:rPr>
        <w:rFonts w:cs="Arial"/>
        <w:b/>
        <w:noProof/>
        <w:szCs w:val="12"/>
      </w:rPr>
      <w:drawing>
        <wp:anchor distT="0" distB="0" distL="114300" distR="114300" simplePos="0" relativeHeight="251674624" behindDoc="1" locked="0" layoutInCell="1" allowOverlap="0" wp14:anchorId="58EC4BDD" wp14:editId="7C273792">
          <wp:simplePos x="0" y="0"/>
          <wp:positionH relativeFrom="column">
            <wp:posOffset>179705</wp:posOffset>
          </wp:positionH>
          <wp:positionV relativeFrom="paragraph">
            <wp:posOffset>212725</wp:posOffset>
          </wp:positionV>
          <wp:extent cx="480060" cy="255270"/>
          <wp:effectExtent l="0" t="0" r="0" b="0"/>
          <wp:wrapSquare wrapText="bothSides"/>
          <wp:docPr id="253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fldChar w:fldCharType="begin"/>
    </w:r>
    <w:r>
      <w:rPr>
        <w:noProof/>
      </w:rPr>
      <w:instrText xml:space="preserve"> STYLEREF  Titel </w:instrText>
    </w:r>
    <w:r w:rsidR="00F3061C">
      <w:rPr>
        <w:noProof/>
      </w:rPr>
      <w:fldChar w:fldCharType="separate"/>
    </w:r>
    <w:r w:rsidR="00F3061C">
      <w:rPr>
        <w:noProof/>
      </w:rPr>
      <w:t>Betreuungsplan</w:t>
    </w:r>
    <w:r>
      <w:rPr>
        <w:noProof/>
      </w:rPr>
      <w:fldChar w:fldCharType="end"/>
    </w:r>
    <w:r w:rsidRPr="003B53BA">
      <w:t xml:space="preserve"> | </w:t>
    </w:r>
    <w:r>
      <w:t xml:space="preserve">erstellt durch PPCN CH </w:t>
    </w:r>
    <w:r w:rsidRPr="003B53BA">
      <w:t>|</w:t>
    </w:r>
    <w:r>
      <w:t xml:space="preserve"> Oktober 2019</w:t>
    </w:r>
    <w:r w:rsidRPr="003B53BA">
      <w:t xml:space="preserve"> |</w:t>
    </w:r>
    <w:r>
      <w:t xml:space="preserve"> </w:t>
    </w:r>
    <w:hyperlink r:id="rId2" w:history="1">
      <w:r w:rsidRPr="0033759A">
        <w:rPr>
          <w:rStyle w:val="Hyperlink"/>
        </w:rPr>
        <w:t>www.ppcnch.ch</w:t>
      </w:r>
    </w:hyperlink>
    <w:r>
      <w:t xml:space="preserve"> </w:t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fldChar w:fldCharType="begin"/>
    </w:r>
    <w:r>
      <w:instrText xml:space="preserve"> PAGE </w:instrText>
    </w:r>
    <w:r>
      <w:fldChar w:fldCharType="separate"/>
    </w:r>
    <w:r w:rsidR="00F3061C">
      <w:rPr>
        <w:noProof/>
      </w:rPr>
      <w:t>4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3061C">
      <w:rPr>
        <w:noProof/>
      </w:rPr>
      <w:t>4</w:t>
    </w:r>
    <w:r>
      <w:rPr>
        <w:noProof/>
      </w:rPr>
      <w:fldChar w:fldCharType="end"/>
    </w:r>
    <w:r>
      <w:rPr>
        <w:noProof/>
      </w:rPr>
      <w:tab/>
    </w:r>
  </w:p>
  <w:p w:rsidR="00BF625B" w:rsidRDefault="00BF62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930"/>
      <w:gridCol w:w="567"/>
    </w:tblGrid>
    <w:tr w:rsidR="00BF625B" w:rsidTr="00C54A3A">
      <w:trPr>
        <w:trHeight w:val="624"/>
      </w:trPr>
      <w:tc>
        <w:tcPr>
          <w:tcW w:w="8930" w:type="dxa"/>
          <w:shd w:val="clear" w:color="auto" w:fill="auto"/>
          <w:vAlign w:val="bottom"/>
        </w:tcPr>
        <w:p w:rsidR="00BF625B" w:rsidRPr="00F11CDB" w:rsidRDefault="00BF625B" w:rsidP="00C17089">
          <w:pPr>
            <w:pStyle w:val="Fuzeile"/>
          </w:pPr>
          <w:r w:rsidRPr="00604405">
            <w:rPr>
              <w:rFonts w:cs="Arial"/>
              <w:b/>
              <w:noProof/>
              <w:szCs w:val="12"/>
            </w:rPr>
            <w:drawing>
              <wp:anchor distT="0" distB="0" distL="114300" distR="114300" simplePos="0" relativeHeight="251668480" behindDoc="1" locked="0" layoutInCell="1" allowOverlap="0" wp14:anchorId="5F4B3C09" wp14:editId="644B0F11">
                <wp:simplePos x="0" y="0"/>
                <wp:positionH relativeFrom="column">
                  <wp:posOffset>-746125</wp:posOffset>
                </wp:positionH>
                <wp:positionV relativeFrom="paragraph">
                  <wp:posOffset>-135890</wp:posOffset>
                </wp:positionV>
                <wp:extent cx="480060" cy="255270"/>
                <wp:effectExtent l="0" t="0" r="0" b="0"/>
                <wp:wrapThrough wrapText="bothSides">
                  <wp:wrapPolygon edited="0">
                    <wp:start x="0" y="0"/>
                    <wp:lineTo x="0" y="19343"/>
                    <wp:lineTo x="20571" y="19343"/>
                    <wp:lineTo x="20571" y="0"/>
                    <wp:lineTo x="0" y="0"/>
                  </wp:wrapPolygon>
                </wp:wrapThrough>
                <wp:docPr id="252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255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Titel </w:instrText>
          </w:r>
          <w:r>
            <w:rPr>
              <w:noProof/>
            </w:rPr>
            <w:fldChar w:fldCharType="end"/>
          </w:r>
          <w:r w:rsidRPr="003B53BA">
            <w:t xml:space="preserve"> | </w:t>
          </w:r>
          <w:r>
            <w:t xml:space="preserve">erstellt durch PPCN CH </w:t>
          </w:r>
          <w:r w:rsidRPr="003B53BA">
            <w:t>|</w:t>
          </w:r>
          <w:r>
            <w:t xml:space="preserve"> Oktober 2019</w:t>
          </w:r>
          <w:r w:rsidRPr="003B53BA">
            <w:t xml:space="preserve"> |</w:t>
          </w:r>
          <w:r>
            <w:t xml:space="preserve"> </w:t>
          </w:r>
          <w:hyperlink r:id="rId2" w:history="1">
            <w:r w:rsidRPr="0033759A">
              <w:rPr>
                <w:rStyle w:val="Hyperlink"/>
              </w:rPr>
              <w:t>www.ppcnch.ch</w:t>
            </w:r>
          </w:hyperlink>
          <w:r>
            <w:t xml:space="preserve"> </w:t>
          </w:r>
        </w:p>
      </w:tc>
      <w:tc>
        <w:tcPr>
          <w:tcW w:w="567" w:type="dxa"/>
          <w:shd w:val="clear" w:color="auto" w:fill="auto"/>
          <w:vAlign w:val="bottom"/>
        </w:tcPr>
        <w:p w:rsidR="00BF625B" w:rsidRDefault="00BF625B" w:rsidP="00C54A3A">
          <w:pPr>
            <w:pStyle w:val="Pagina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3061C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F3061C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BF625B" w:rsidRDefault="00BF62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5B" w:rsidRDefault="00BF625B">
      <w:r>
        <w:separator/>
      </w:r>
    </w:p>
  </w:footnote>
  <w:footnote w:type="continuationSeparator" w:id="0">
    <w:p w:rsidR="00BF625B" w:rsidRDefault="00BF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5B" w:rsidRDefault="00BF625B" w:rsidP="00C54A3A">
    <w:pPr>
      <w:pStyle w:val="Kopfzeile"/>
      <w:tabs>
        <w:tab w:val="clear" w:pos="4536"/>
        <w:tab w:val="left" w:pos="2127"/>
        <w:tab w:val="left" w:pos="4253"/>
        <w:tab w:val="left" w:pos="6804"/>
      </w:tabs>
      <w:spacing w:line="240" w:lineRule="auto"/>
      <w:rPr>
        <w:rFonts w:cs="Arial"/>
        <w:sz w:val="18"/>
        <w:szCs w:val="18"/>
        <w:lang w:val="en-US"/>
      </w:rPr>
    </w:pPr>
  </w:p>
  <w:p w:rsidR="00BF625B" w:rsidRDefault="005C2020" w:rsidP="00C54A3A">
    <w:pPr>
      <w:pStyle w:val="Kopfzeile"/>
      <w:tabs>
        <w:tab w:val="clear" w:pos="4536"/>
        <w:tab w:val="left" w:pos="2127"/>
        <w:tab w:val="left" w:pos="4253"/>
        <w:tab w:val="left" w:pos="6804"/>
      </w:tabs>
      <w:spacing w:line="240" w:lineRule="auto"/>
      <w:rPr>
        <w:rFonts w:cs="Arial"/>
        <w:sz w:val="18"/>
        <w:szCs w:val="18"/>
        <w:lang w:val="en-US"/>
      </w:rPr>
    </w:pPr>
    <w:r>
      <w:rPr>
        <w:noProof/>
        <w:sz w:val="16"/>
        <w:szCs w:val="16"/>
      </w:rPr>
      <w:drawing>
        <wp:anchor distT="0" distB="0" distL="114300" distR="114300" simplePos="0" relativeHeight="251681792" behindDoc="0" locked="0" layoutInCell="1" allowOverlap="1" wp14:anchorId="10364DE1" wp14:editId="0E5659BA">
          <wp:simplePos x="0" y="0"/>
          <wp:positionH relativeFrom="column">
            <wp:posOffset>3931920</wp:posOffset>
          </wp:positionH>
          <wp:positionV relativeFrom="paragraph">
            <wp:posOffset>125730</wp:posOffset>
          </wp:positionV>
          <wp:extent cx="2381250" cy="571500"/>
          <wp:effectExtent l="0" t="0" r="0" b="0"/>
          <wp:wrapNone/>
          <wp:docPr id="2" name="Grafik 2" descr="C:\Users\boslerni\AppData\Local\Temp\notes0A8F92\~76104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slerni\AppData\Local\Temp\notes0A8F92\~761048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25B" w:rsidRPr="00604405">
      <w:rPr>
        <w:rFonts w:cs="Arial"/>
        <w:b/>
        <w:noProof/>
        <w:sz w:val="12"/>
        <w:szCs w:val="12"/>
      </w:rPr>
      <w:drawing>
        <wp:anchor distT="0" distB="0" distL="114300" distR="114300" simplePos="0" relativeHeight="251670528" behindDoc="1" locked="0" layoutInCell="1" allowOverlap="0" wp14:anchorId="21BCF5C3" wp14:editId="692CEE5D">
          <wp:simplePos x="0" y="0"/>
          <wp:positionH relativeFrom="column">
            <wp:posOffset>3810</wp:posOffset>
          </wp:positionH>
          <wp:positionV relativeFrom="paragraph">
            <wp:posOffset>127000</wp:posOffset>
          </wp:positionV>
          <wp:extent cx="1353600" cy="720000"/>
          <wp:effectExtent l="0" t="0" r="0" b="4445"/>
          <wp:wrapTight wrapText="bothSides">
            <wp:wrapPolygon edited="0">
              <wp:start x="0" y="0"/>
              <wp:lineTo x="0" y="21162"/>
              <wp:lineTo x="21286" y="21162"/>
              <wp:lineTo x="21286" y="0"/>
              <wp:lineTo x="0" y="0"/>
            </wp:wrapPolygon>
          </wp:wrapTight>
          <wp:docPr id="24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25B" w:rsidRPr="00C54A3A">
      <w:rPr>
        <w:rFonts w:cs="Arial"/>
        <w:sz w:val="18"/>
        <w:szCs w:val="18"/>
        <w:lang w:val="en-US"/>
      </w:rPr>
      <w:t xml:space="preserve"> </w:t>
    </w:r>
  </w:p>
  <w:p w:rsidR="00BF625B" w:rsidRDefault="00BF625B" w:rsidP="00C54A3A">
    <w:pPr>
      <w:pStyle w:val="Kopfzeile"/>
      <w:tabs>
        <w:tab w:val="clear" w:pos="4536"/>
        <w:tab w:val="left" w:pos="2127"/>
        <w:tab w:val="left" w:pos="4253"/>
        <w:tab w:val="left" w:pos="6804"/>
      </w:tabs>
      <w:spacing w:line="240" w:lineRule="auto"/>
      <w:rPr>
        <w:rFonts w:cs="Arial"/>
        <w:sz w:val="18"/>
        <w:szCs w:val="18"/>
        <w:lang w:val="en-US"/>
      </w:rPr>
    </w:pPr>
  </w:p>
  <w:p w:rsidR="00BF625B" w:rsidRDefault="00BF625B" w:rsidP="00C54A3A">
    <w:pPr>
      <w:pStyle w:val="Kopfzeile"/>
      <w:tabs>
        <w:tab w:val="clear" w:pos="4536"/>
        <w:tab w:val="left" w:pos="2127"/>
        <w:tab w:val="left" w:pos="4253"/>
        <w:tab w:val="left" w:pos="6804"/>
      </w:tabs>
      <w:spacing w:line="240" w:lineRule="auto"/>
      <w:rPr>
        <w:rFonts w:cs="Arial"/>
        <w:sz w:val="18"/>
        <w:szCs w:val="18"/>
        <w:lang w:val="en-US"/>
      </w:rPr>
    </w:pPr>
  </w:p>
  <w:p w:rsidR="00BF625B" w:rsidRDefault="00BF625B" w:rsidP="00C54A3A">
    <w:pPr>
      <w:pStyle w:val="Kopfzeile"/>
      <w:tabs>
        <w:tab w:val="clear" w:pos="4536"/>
        <w:tab w:val="left" w:pos="2127"/>
        <w:tab w:val="left" w:pos="4253"/>
        <w:tab w:val="left" w:pos="6804"/>
      </w:tabs>
      <w:spacing w:line="240" w:lineRule="auto"/>
      <w:rPr>
        <w:rFonts w:cs="Arial"/>
        <w:sz w:val="18"/>
        <w:szCs w:val="18"/>
        <w:lang w:val="en-US"/>
      </w:rPr>
    </w:pPr>
  </w:p>
  <w:p w:rsidR="00BF625B" w:rsidRDefault="00BF625B" w:rsidP="00B72137">
    <w:pPr>
      <w:pStyle w:val="Kopfzeile"/>
      <w:tabs>
        <w:tab w:val="clear" w:pos="4536"/>
        <w:tab w:val="left" w:pos="2127"/>
        <w:tab w:val="left" w:pos="4962"/>
        <w:tab w:val="left" w:pos="5245"/>
        <w:tab w:val="left" w:pos="7371"/>
      </w:tabs>
      <w:spacing w:line="240" w:lineRule="auto"/>
      <w:rPr>
        <w:rFonts w:cs="Arial"/>
        <w:sz w:val="18"/>
        <w:szCs w:val="18"/>
      </w:rPr>
    </w:pPr>
  </w:p>
  <w:p w:rsidR="00BF625B" w:rsidRDefault="00BF625B" w:rsidP="00B72137">
    <w:pPr>
      <w:pStyle w:val="Kopfzeile"/>
      <w:tabs>
        <w:tab w:val="clear" w:pos="4536"/>
        <w:tab w:val="left" w:pos="2127"/>
        <w:tab w:val="left" w:pos="4962"/>
        <w:tab w:val="left" w:pos="5245"/>
        <w:tab w:val="left" w:pos="7371"/>
      </w:tabs>
      <w:spacing w:line="240" w:lineRule="auto"/>
      <w:rPr>
        <w:rFonts w:cs="Arial"/>
        <w:sz w:val="18"/>
        <w:szCs w:val="18"/>
      </w:rPr>
    </w:pPr>
  </w:p>
  <w:p w:rsidR="00BF625B" w:rsidRDefault="00BF625B" w:rsidP="00B72137">
    <w:pPr>
      <w:pStyle w:val="Kopfzeile"/>
      <w:tabs>
        <w:tab w:val="clear" w:pos="4536"/>
        <w:tab w:val="left" w:pos="0"/>
        <w:tab w:val="left" w:pos="2694"/>
        <w:tab w:val="left" w:pos="5529"/>
        <w:tab w:val="left" w:pos="7655"/>
      </w:tabs>
      <w:spacing w:line="240" w:lineRule="auto"/>
      <w:rPr>
        <w:rFonts w:cs="Arial"/>
        <w:sz w:val="18"/>
        <w:szCs w:val="18"/>
      </w:rPr>
    </w:pPr>
  </w:p>
  <w:p w:rsidR="00BF625B" w:rsidRPr="00B72137" w:rsidRDefault="00BF625B" w:rsidP="00B72137">
    <w:pPr>
      <w:pStyle w:val="Kopfzeile"/>
      <w:tabs>
        <w:tab w:val="clear" w:pos="4536"/>
        <w:tab w:val="left" w:pos="0"/>
        <w:tab w:val="left" w:pos="2694"/>
        <w:tab w:val="left" w:pos="5529"/>
        <w:tab w:val="left" w:pos="7655"/>
      </w:tabs>
      <w:spacing w:line="240" w:lineRule="auto"/>
      <w:rPr>
        <w:rFonts w:cs="Arial"/>
        <w:b/>
        <w:sz w:val="24"/>
      </w:rPr>
    </w:pPr>
    <w:r w:rsidRPr="00B72137">
      <w:rPr>
        <w:rFonts w:cs="Arial"/>
        <w:sz w:val="18"/>
        <w:szCs w:val="18"/>
      </w:rPr>
      <w:t xml:space="preserve">Name: </w:t>
    </w:r>
    <w:r>
      <w:rPr>
        <w:rFonts w:cs="Arial"/>
        <w:sz w:val="18"/>
        <w:szCs w:val="18"/>
        <w:lang w:val="en-US"/>
      </w:rPr>
      <w:fldChar w:fldCharType="begin"/>
    </w:r>
    <w:r w:rsidRPr="00B72137">
      <w:rPr>
        <w:rFonts w:cs="Arial"/>
        <w:sz w:val="18"/>
        <w:szCs w:val="18"/>
      </w:rPr>
      <w:instrText xml:space="preserve"> REF BetreuungsplanNAME </w:instrText>
    </w:r>
    <w:r>
      <w:rPr>
        <w:rFonts w:cs="Arial"/>
        <w:sz w:val="18"/>
        <w:szCs w:val="18"/>
        <w:lang w:val="en-US"/>
      </w:rPr>
      <w:fldChar w:fldCharType="separate"/>
    </w:r>
    <w:r w:rsidR="00F3061C">
      <w:rPr>
        <w:rFonts w:cs="Arial"/>
        <w:b/>
        <w:noProof/>
        <w:szCs w:val="20"/>
      </w:rPr>
      <w:t xml:space="preserve">     </w:t>
    </w:r>
    <w:r>
      <w:rPr>
        <w:rFonts w:cs="Arial"/>
        <w:sz w:val="18"/>
        <w:szCs w:val="18"/>
        <w:lang w:val="en-US"/>
      </w:rPr>
      <w:fldChar w:fldCharType="end"/>
    </w:r>
    <w:r w:rsidRPr="00B72137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ab/>
    </w:r>
    <w:r w:rsidRPr="00B72137">
      <w:rPr>
        <w:rFonts w:cs="Arial"/>
        <w:sz w:val="18"/>
        <w:szCs w:val="18"/>
      </w:rPr>
      <w:t xml:space="preserve">Vorname: </w:t>
    </w:r>
    <w:r>
      <w:rPr>
        <w:rFonts w:cs="Arial"/>
        <w:sz w:val="18"/>
        <w:szCs w:val="18"/>
        <w:lang w:val="en-US"/>
      </w:rPr>
      <w:fldChar w:fldCharType="begin"/>
    </w:r>
    <w:r w:rsidRPr="00B72137">
      <w:rPr>
        <w:rFonts w:cs="Arial"/>
        <w:sz w:val="18"/>
        <w:szCs w:val="18"/>
      </w:rPr>
      <w:instrText xml:space="preserve"> REF BetreuungsplanVornam  \* MERGEFORMAT </w:instrText>
    </w:r>
    <w:r>
      <w:rPr>
        <w:rFonts w:cs="Arial"/>
        <w:sz w:val="18"/>
        <w:szCs w:val="18"/>
        <w:lang w:val="en-US"/>
      </w:rPr>
      <w:fldChar w:fldCharType="separate"/>
    </w:r>
    <w:r w:rsidR="00F3061C">
      <w:rPr>
        <w:rFonts w:cs="Arial"/>
        <w:b/>
        <w:noProof/>
        <w:szCs w:val="20"/>
      </w:rPr>
      <w:t xml:space="preserve">     </w:t>
    </w:r>
    <w:r>
      <w:rPr>
        <w:rFonts w:cs="Arial"/>
        <w:sz w:val="18"/>
        <w:szCs w:val="18"/>
        <w:lang w:val="en-US"/>
      </w:rPr>
      <w:fldChar w:fldCharType="end"/>
    </w:r>
    <w:r w:rsidRPr="00B72137">
      <w:rPr>
        <w:rFonts w:cs="Arial"/>
        <w:sz w:val="18"/>
        <w:szCs w:val="18"/>
      </w:rPr>
      <w:t xml:space="preserve"> </w:t>
    </w:r>
    <w:r w:rsidRPr="00B72137">
      <w:rPr>
        <w:rFonts w:cs="Arial"/>
        <w:sz w:val="18"/>
        <w:szCs w:val="18"/>
      </w:rPr>
      <w:tab/>
      <w:t xml:space="preserve">Geburtsdatum: </w:t>
    </w:r>
    <w:r>
      <w:rPr>
        <w:rFonts w:cs="Arial"/>
        <w:sz w:val="18"/>
        <w:szCs w:val="18"/>
        <w:lang w:val="en-US"/>
      </w:rPr>
      <w:fldChar w:fldCharType="begin"/>
    </w:r>
    <w:r w:rsidRPr="00B72137">
      <w:rPr>
        <w:rFonts w:cs="Arial"/>
        <w:sz w:val="18"/>
        <w:szCs w:val="18"/>
      </w:rPr>
      <w:instrText xml:space="preserve"> REF BetreuungsplanGebdat </w:instrText>
    </w:r>
    <w:r>
      <w:rPr>
        <w:rFonts w:cs="Arial"/>
        <w:sz w:val="18"/>
        <w:szCs w:val="18"/>
        <w:lang w:val="en-US"/>
      </w:rPr>
      <w:fldChar w:fldCharType="separate"/>
    </w:r>
    <w:r w:rsidR="00F3061C">
      <w:rPr>
        <w:rFonts w:cs="Arial"/>
        <w:b/>
        <w:noProof/>
        <w:szCs w:val="20"/>
      </w:rPr>
      <w:t xml:space="preserve">     </w:t>
    </w:r>
    <w:r>
      <w:rPr>
        <w:rFonts w:cs="Arial"/>
        <w:sz w:val="18"/>
        <w:szCs w:val="18"/>
        <w:lang w:val="en-US"/>
      </w:rPr>
      <w:fldChar w:fldCharType="end"/>
    </w:r>
    <w:r w:rsidRPr="00B72137">
      <w:rPr>
        <w:rFonts w:cs="Arial"/>
        <w:sz w:val="18"/>
        <w:szCs w:val="18"/>
      </w:rPr>
      <w:tab/>
      <w:t>Plan Nr.</w:t>
    </w:r>
    <w:r>
      <w:rPr>
        <w:rFonts w:cs="Arial"/>
        <w:sz w:val="18"/>
        <w:szCs w:val="18"/>
      </w:rPr>
      <w:t xml:space="preserve">: </w:t>
    </w:r>
    <w:r w:rsidRPr="00E772C4">
      <w:rPr>
        <w:rFonts w:cs="Arial"/>
        <w:b/>
        <w:sz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5B" w:rsidRDefault="00BF625B">
    <w:pPr>
      <w:pStyle w:val="Kopfzeile"/>
    </w:pPr>
  </w:p>
  <w:p w:rsidR="00BF625B" w:rsidRDefault="005C2020">
    <w:pPr>
      <w:pStyle w:val="Kopfzeile"/>
    </w:pPr>
    <w:r>
      <w:rPr>
        <w:noProof/>
        <w:sz w:val="16"/>
        <w:szCs w:val="16"/>
      </w:rPr>
      <w:drawing>
        <wp:anchor distT="0" distB="0" distL="114300" distR="114300" simplePos="0" relativeHeight="251679744" behindDoc="0" locked="0" layoutInCell="1" allowOverlap="1" wp14:anchorId="70E5E016" wp14:editId="3DD28E00">
          <wp:simplePos x="0" y="0"/>
          <wp:positionH relativeFrom="column">
            <wp:posOffset>3893820</wp:posOffset>
          </wp:positionH>
          <wp:positionV relativeFrom="paragraph">
            <wp:posOffset>110490</wp:posOffset>
          </wp:positionV>
          <wp:extent cx="2381250" cy="571500"/>
          <wp:effectExtent l="0" t="0" r="0" b="0"/>
          <wp:wrapNone/>
          <wp:docPr id="1" name="Grafik 1" descr="C:\Users\boslerni\AppData\Local\Temp\notes0A8F92\~76104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slerni\AppData\Local\Temp\notes0A8F92\~761048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25B" w:rsidRPr="00604405">
      <w:rPr>
        <w:rFonts w:cs="Arial"/>
        <w:b/>
        <w:noProof/>
        <w:sz w:val="12"/>
        <w:szCs w:val="12"/>
      </w:rPr>
      <w:drawing>
        <wp:anchor distT="0" distB="0" distL="114300" distR="114300" simplePos="0" relativeHeight="251666432" behindDoc="1" locked="0" layoutInCell="1" allowOverlap="0" wp14:anchorId="519E5FF4" wp14:editId="43D3F832">
          <wp:simplePos x="0" y="0"/>
          <wp:positionH relativeFrom="column">
            <wp:posOffset>16510</wp:posOffset>
          </wp:positionH>
          <wp:positionV relativeFrom="paragraph">
            <wp:posOffset>21590</wp:posOffset>
          </wp:positionV>
          <wp:extent cx="1153160" cy="613410"/>
          <wp:effectExtent l="0" t="0" r="8890" b="0"/>
          <wp:wrapTight wrapText="bothSides">
            <wp:wrapPolygon edited="0">
              <wp:start x="0" y="0"/>
              <wp:lineTo x="0" y="20795"/>
              <wp:lineTo x="21410" y="20795"/>
              <wp:lineTo x="21410" y="0"/>
              <wp:lineTo x="0" y="0"/>
            </wp:wrapPolygon>
          </wp:wrapTight>
          <wp:docPr id="25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625B" w:rsidRDefault="00BF625B">
    <w:pPr>
      <w:pStyle w:val="Kopfzeile"/>
    </w:pPr>
  </w:p>
  <w:p w:rsidR="00BF625B" w:rsidRDefault="00BF625B">
    <w:pPr>
      <w:pStyle w:val="Kopfzeile"/>
    </w:pPr>
  </w:p>
  <w:p w:rsidR="00BF625B" w:rsidRPr="00C17089" w:rsidRDefault="00BF625B" w:rsidP="00BF625B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E62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628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401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CC9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84C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ACD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23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14B9F6"/>
    <w:lvl w:ilvl="0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</w:rPr>
    </w:lvl>
  </w:abstractNum>
  <w:abstractNum w:abstractNumId="8">
    <w:nsid w:val="FFFFFF88"/>
    <w:multiLevelType w:val="singleLevel"/>
    <w:tmpl w:val="F572D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A81AB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</w:abstractNum>
  <w:abstractNum w:abstractNumId="10">
    <w:nsid w:val="04BF328C"/>
    <w:multiLevelType w:val="hybridMultilevel"/>
    <w:tmpl w:val="B6848FEA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553D4"/>
    <w:multiLevelType w:val="multilevel"/>
    <w:tmpl w:val="5F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1309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6BF0F05"/>
    <w:multiLevelType w:val="multilevel"/>
    <w:tmpl w:val="5F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4D534B"/>
    <w:multiLevelType w:val="multilevel"/>
    <w:tmpl w:val="96ACE64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0F4A2AA6"/>
    <w:multiLevelType w:val="hybridMultilevel"/>
    <w:tmpl w:val="0D385E24"/>
    <w:lvl w:ilvl="0" w:tplc="126627B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15AEE"/>
    <w:multiLevelType w:val="multilevel"/>
    <w:tmpl w:val="9BF6ACDE"/>
    <w:numStyleLink w:val="111111"/>
  </w:abstractNum>
  <w:abstractNum w:abstractNumId="17">
    <w:nsid w:val="1A1967ED"/>
    <w:multiLevelType w:val="hybridMultilevel"/>
    <w:tmpl w:val="57328138"/>
    <w:lvl w:ilvl="0" w:tplc="1BDC0C0A">
      <w:start w:val="1"/>
      <w:numFmt w:val="decimal"/>
      <w:pStyle w:val="Aufzhlung"/>
      <w:lvlText w:val="%1."/>
      <w:lvlJc w:val="left"/>
      <w:pPr>
        <w:tabs>
          <w:tab w:val="num" w:pos="540"/>
        </w:tabs>
        <w:ind w:left="5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1B05E8"/>
    <w:multiLevelType w:val="multilevel"/>
    <w:tmpl w:val="9BF6ACDE"/>
    <w:numStyleLink w:val="111111"/>
  </w:abstractNum>
  <w:abstractNum w:abstractNumId="19">
    <w:nsid w:val="25DF1602"/>
    <w:multiLevelType w:val="multilevel"/>
    <w:tmpl w:val="0807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9844B56"/>
    <w:multiLevelType w:val="multilevel"/>
    <w:tmpl w:val="4BD802A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A132C0E"/>
    <w:multiLevelType w:val="multilevel"/>
    <w:tmpl w:val="9BF6ACDE"/>
    <w:numStyleLink w:val="111111"/>
  </w:abstractNum>
  <w:abstractNum w:abstractNumId="22">
    <w:nsid w:val="3EBB4537"/>
    <w:multiLevelType w:val="multilevel"/>
    <w:tmpl w:val="9BF6ACDE"/>
    <w:numStyleLink w:val="111111"/>
  </w:abstractNum>
  <w:abstractNum w:abstractNumId="23">
    <w:nsid w:val="450C2011"/>
    <w:multiLevelType w:val="hybridMultilevel"/>
    <w:tmpl w:val="C504A04C"/>
    <w:lvl w:ilvl="0" w:tplc="0807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B37F9"/>
    <w:multiLevelType w:val="hybridMultilevel"/>
    <w:tmpl w:val="3DFEB25A"/>
    <w:lvl w:ilvl="0" w:tplc="0807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3514E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D004FDA"/>
    <w:multiLevelType w:val="multilevel"/>
    <w:tmpl w:val="9BF6ACDE"/>
    <w:numStyleLink w:val="111111"/>
  </w:abstractNum>
  <w:abstractNum w:abstractNumId="27">
    <w:nsid w:val="568F79CD"/>
    <w:multiLevelType w:val="multilevel"/>
    <w:tmpl w:val="5F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146AC0"/>
    <w:multiLevelType w:val="hybridMultilevel"/>
    <w:tmpl w:val="200AA750"/>
    <w:lvl w:ilvl="0" w:tplc="080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B6B95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D0A57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F2E7858"/>
    <w:multiLevelType w:val="multilevel"/>
    <w:tmpl w:val="0807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0D97362"/>
    <w:multiLevelType w:val="hybridMultilevel"/>
    <w:tmpl w:val="C60084DA"/>
    <w:lvl w:ilvl="0" w:tplc="080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4482C"/>
    <w:multiLevelType w:val="hybridMultilevel"/>
    <w:tmpl w:val="2AE889BE"/>
    <w:lvl w:ilvl="0" w:tplc="269A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6A5C39"/>
    <w:multiLevelType w:val="hybridMultilevel"/>
    <w:tmpl w:val="CD20F226"/>
    <w:lvl w:ilvl="0" w:tplc="CE089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A6B2D06"/>
    <w:multiLevelType w:val="multilevel"/>
    <w:tmpl w:val="9BF6ACDE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BEA0A93"/>
    <w:multiLevelType w:val="multilevel"/>
    <w:tmpl w:val="9BF6ACDE"/>
    <w:numStyleLink w:val="111111"/>
  </w:abstractNum>
  <w:abstractNum w:abstractNumId="37">
    <w:nsid w:val="7D6F723E"/>
    <w:multiLevelType w:val="multilevel"/>
    <w:tmpl w:val="573281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1"/>
  </w:num>
  <w:num w:numId="7">
    <w:abstractNumId w:val="19"/>
  </w:num>
  <w:num w:numId="8">
    <w:abstractNumId w:val="35"/>
  </w:num>
  <w:num w:numId="9">
    <w:abstractNumId w:val="16"/>
  </w:num>
  <w:num w:numId="10">
    <w:abstractNumId w:val="26"/>
  </w:num>
  <w:num w:numId="11">
    <w:abstractNumId w:val="2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36"/>
  </w:num>
  <w:num w:numId="19">
    <w:abstractNumId w:val="18"/>
  </w:num>
  <w:num w:numId="20">
    <w:abstractNumId w:val="25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17"/>
  </w:num>
  <w:num w:numId="26">
    <w:abstractNumId w:val="30"/>
  </w:num>
  <w:num w:numId="27">
    <w:abstractNumId w:val="33"/>
  </w:num>
  <w:num w:numId="28">
    <w:abstractNumId w:val="37"/>
  </w:num>
  <w:num w:numId="29">
    <w:abstractNumId w:val="27"/>
  </w:num>
  <w:num w:numId="30">
    <w:abstractNumId w:val="13"/>
  </w:num>
  <w:num w:numId="31">
    <w:abstractNumId w:val="11"/>
  </w:num>
  <w:num w:numId="32">
    <w:abstractNumId w:val="34"/>
  </w:num>
  <w:num w:numId="33">
    <w:abstractNumId w:val="32"/>
  </w:num>
  <w:num w:numId="34">
    <w:abstractNumId w:val="10"/>
  </w:num>
  <w:num w:numId="35">
    <w:abstractNumId w:val="24"/>
  </w:num>
  <w:num w:numId="36">
    <w:abstractNumId w:val="15"/>
  </w:num>
  <w:num w:numId="37">
    <w:abstractNumId w:val="2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9A"/>
    <w:rsid w:val="00011C1E"/>
    <w:rsid w:val="0002678F"/>
    <w:rsid w:val="000320D5"/>
    <w:rsid w:val="000449FD"/>
    <w:rsid w:val="00056B1E"/>
    <w:rsid w:val="000647BD"/>
    <w:rsid w:val="00070552"/>
    <w:rsid w:val="00070C60"/>
    <w:rsid w:val="000768EC"/>
    <w:rsid w:val="00082401"/>
    <w:rsid w:val="00086E09"/>
    <w:rsid w:val="00087241"/>
    <w:rsid w:val="0009044C"/>
    <w:rsid w:val="00093050"/>
    <w:rsid w:val="000A36F5"/>
    <w:rsid w:val="000B0AA5"/>
    <w:rsid w:val="000B56E1"/>
    <w:rsid w:val="000B57DF"/>
    <w:rsid w:val="000D203E"/>
    <w:rsid w:val="000D44B3"/>
    <w:rsid w:val="000E4BF2"/>
    <w:rsid w:val="00120E58"/>
    <w:rsid w:val="00121F1D"/>
    <w:rsid w:val="00170D75"/>
    <w:rsid w:val="00173F42"/>
    <w:rsid w:val="00176F30"/>
    <w:rsid w:val="0018661D"/>
    <w:rsid w:val="00186741"/>
    <w:rsid w:val="001D0E77"/>
    <w:rsid w:val="001E6CFE"/>
    <w:rsid w:val="002012B9"/>
    <w:rsid w:val="00215639"/>
    <w:rsid w:val="002303FE"/>
    <w:rsid w:val="00233E3E"/>
    <w:rsid w:val="002479A4"/>
    <w:rsid w:val="00253680"/>
    <w:rsid w:val="002605D8"/>
    <w:rsid w:val="0027017D"/>
    <w:rsid w:val="002922A0"/>
    <w:rsid w:val="002A3F4D"/>
    <w:rsid w:val="002B7799"/>
    <w:rsid w:val="002D610E"/>
    <w:rsid w:val="002E2923"/>
    <w:rsid w:val="002E663F"/>
    <w:rsid w:val="00302058"/>
    <w:rsid w:val="00357B3C"/>
    <w:rsid w:val="00367F29"/>
    <w:rsid w:val="00372BEF"/>
    <w:rsid w:val="00376DDB"/>
    <w:rsid w:val="003830BC"/>
    <w:rsid w:val="003B53BA"/>
    <w:rsid w:val="003C6CB4"/>
    <w:rsid w:val="003D1F33"/>
    <w:rsid w:val="003E74CC"/>
    <w:rsid w:val="003F0783"/>
    <w:rsid w:val="003F2641"/>
    <w:rsid w:val="00402AFC"/>
    <w:rsid w:val="0040505D"/>
    <w:rsid w:val="004053A1"/>
    <w:rsid w:val="00410F65"/>
    <w:rsid w:val="0042527A"/>
    <w:rsid w:val="00446370"/>
    <w:rsid w:val="0045400F"/>
    <w:rsid w:val="00457E93"/>
    <w:rsid w:val="00473B22"/>
    <w:rsid w:val="00494C77"/>
    <w:rsid w:val="004B1C68"/>
    <w:rsid w:val="004B4C65"/>
    <w:rsid w:val="004D680B"/>
    <w:rsid w:val="0051080E"/>
    <w:rsid w:val="00513DCA"/>
    <w:rsid w:val="00517F77"/>
    <w:rsid w:val="005218CA"/>
    <w:rsid w:val="00532CB1"/>
    <w:rsid w:val="005451BC"/>
    <w:rsid w:val="00546A55"/>
    <w:rsid w:val="005513B6"/>
    <w:rsid w:val="005521BD"/>
    <w:rsid w:val="00560B4A"/>
    <w:rsid w:val="00575934"/>
    <w:rsid w:val="005913A7"/>
    <w:rsid w:val="0059186A"/>
    <w:rsid w:val="005B4C1E"/>
    <w:rsid w:val="005C2020"/>
    <w:rsid w:val="005C3394"/>
    <w:rsid w:val="005D5E3E"/>
    <w:rsid w:val="00612974"/>
    <w:rsid w:val="00626973"/>
    <w:rsid w:val="00631B2A"/>
    <w:rsid w:val="00640FBB"/>
    <w:rsid w:val="0065773B"/>
    <w:rsid w:val="00666ECC"/>
    <w:rsid w:val="00672057"/>
    <w:rsid w:val="00672B73"/>
    <w:rsid w:val="00676682"/>
    <w:rsid w:val="006869AB"/>
    <w:rsid w:val="006A1E34"/>
    <w:rsid w:val="006A68C1"/>
    <w:rsid w:val="006C0102"/>
    <w:rsid w:val="006D0C62"/>
    <w:rsid w:val="007155FA"/>
    <w:rsid w:val="00716B23"/>
    <w:rsid w:val="00722DDD"/>
    <w:rsid w:val="00765A4A"/>
    <w:rsid w:val="00766F57"/>
    <w:rsid w:val="00771250"/>
    <w:rsid w:val="007B11D2"/>
    <w:rsid w:val="007C4619"/>
    <w:rsid w:val="007D6C82"/>
    <w:rsid w:val="007E2FFF"/>
    <w:rsid w:val="007F2AC0"/>
    <w:rsid w:val="0080233A"/>
    <w:rsid w:val="00802EF8"/>
    <w:rsid w:val="008208D0"/>
    <w:rsid w:val="00831D88"/>
    <w:rsid w:val="00851422"/>
    <w:rsid w:val="00883362"/>
    <w:rsid w:val="008C2688"/>
    <w:rsid w:val="008E01CA"/>
    <w:rsid w:val="00915846"/>
    <w:rsid w:val="00916DBF"/>
    <w:rsid w:val="00920467"/>
    <w:rsid w:val="0092310B"/>
    <w:rsid w:val="00932045"/>
    <w:rsid w:val="00960E77"/>
    <w:rsid w:val="00961AE0"/>
    <w:rsid w:val="00980665"/>
    <w:rsid w:val="00983F25"/>
    <w:rsid w:val="009917EB"/>
    <w:rsid w:val="00995B2C"/>
    <w:rsid w:val="00996FB4"/>
    <w:rsid w:val="009C1B87"/>
    <w:rsid w:val="009F3D85"/>
    <w:rsid w:val="00A309AB"/>
    <w:rsid w:val="00A5534D"/>
    <w:rsid w:val="00A60018"/>
    <w:rsid w:val="00A66E55"/>
    <w:rsid w:val="00A72EF1"/>
    <w:rsid w:val="00AA1526"/>
    <w:rsid w:val="00AC5AE6"/>
    <w:rsid w:val="00AD7BED"/>
    <w:rsid w:val="00AE2706"/>
    <w:rsid w:val="00B43BB2"/>
    <w:rsid w:val="00B46433"/>
    <w:rsid w:val="00B6032B"/>
    <w:rsid w:val="00B6127D"/>
    <w:rsid w:val="00B65BE4"/>
    <w:rsid w:val="00B72137"/>
    <w:rsid w:val="00B81F1C"/>
    <w:rsid w:val="00B954D7"/>
    <w:rsid w:val="00BA16BB"/>
    <w:rsid w:val="00BB5C89"/>
    <w:rsid w:val="00BC0E44"/>
    <w:rsid w:val="00BD1CA9"/>
    <w:rsid w:val="00BD77BB"/>
    <w:rsid w:val="00BE1706"/>
    <w:rsid w:val="00BF625B"/>
    <w:rsid w:val="00C012DF"/>
    <w:rsid w:val="00C10584"/>
    <w:rsid w:val="00C17089"/>
    <w:rsid w:val="00C26E6F"/>
    <w:rsid w:val="00C43A9C"/>
    <w:rsid w:val="00C4648C"/>
    <w:rsid w:val="00C54A3A"/>
    <w:rsid w:val="00C65FF9"/>
    <w:rsid w:val="00C71C02"/>
    <w:rsid w:val="00C95EB1"/>
    <w:rsid w:val="00C97D0D"/>
    <w:rsid w:val="00CB51F4"/>
    <w:rsid w:val="00CC20D4"/>
    <w:rsid w:val="00CC2C73"/>
    <w:rsid w:val="00CD2901"/>
    <w:rsid w:val="00CD6826"/>
    <w:rsid w:val="00CD71A3"/>
    <w:rsid w:val="00CE3FDA"/>
    <w:rsid w:val="00CE6479"/>
    <w:rsid w:val="00D0036C"/>
    <w:rsid w:val="00D121ED"/>
    <w:rsid w:val="00D12FD8"/>
    <w:rsid w:val="00D1367C"/>
    <w:rsid w:val="00D141D0"/>
    <w:rsid w:val="00D3376C"/>
    <w:rsid w:val="00D54600"/>
    <w:rsid w:val="00D629E3"/>
    <w:rsid w:val="00D7337E"/>
    <w:rsid w:val="00D92F32"/>
    <w:rsid w:val="00D97C34"/>
    <w:rsid w:val="00DB304F"/>
    <w:rsid w:val="00DB6372"/>
    <w:rsid w:val="00DC0C69"/>
    <w:rsid w:val="00DC6E81"/>
    <w:rsid w:val="00DF0AE1"/>
    <w:rsid w:val="00E06A01"/>
    <w:rsid w:val="00E1304B"/>
    <w:rsid w:val="00E7489C"/>
    <w:rsid w:val="00E91CD7"/>
    <w:rsid w:val="00EB0D6F"/>
    <w:rsid w:val="00EC56F7"/>
    <w:rsid w:val="00F11881"/>
    <w:rsid w:val="00F11CDB"/>
    <w:rsid w:val="00F3061C"/>
    <w:rsid w:val="00F33BE3"/>
    <w:rsid w:val="00F709FF"/>
    <w:rsid w:val="00F72B41"/>
    <w:rsid w:val="00F9613B"/>
    <w:rsid w:val="00FA1E9E"/>
    <w:rsid w:val="00FA3340"/>
    <w:rsid w:val="00FD49A4"/>
    <w:rsid w:val="00FD4C9A"/>
    <w:rsid w:val="00FD59A6"/>
    <w:rsid w:val="00FF0476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semiHidden="0"/>
    <w:lsdException w:name="toc 2" w:semiHidden="0"/>
    <w:lsdException w:name="toc 3" w:semiHidden="0"/>
    <w:lsdException w:name="header" w:semiHidden="0" w:uiPriority="99"/>
    <w:lsdException w:name="footer" w:semiHidden="0" w:qFormat="1"/>
    <w:lsdException w:name="caption" w:unhideWhenUsed="1" w:qFormat="1"/>
    <w:lsdException w:name="List Bullet" w:semiHidden="0" w:qFormat="1"/>
    <w:lsdException w:name="List Bullet 2" w:semiHidden="0" w:qFormat="1"/>
    <w:lsdException w:name="Title" w:semiHidden="0" w:qFormat="1"/>
    <w:lsdException w:name="Default Paragraph Font" w:semiHidden="0"/>
    <w:lsdException w:name="Subtitle" w:semiHidden="0" w:qFormat="1"/>
    <w:lsdException w:name="Strong" w:semiHidden="0" w:uiPriority="99" w:qFormat="1"/>
    <w:lsdException w:name="Emphasis" w:semiHidden="0" w:uiPriority="99" w:qFormat="1"/>
    <w:lsdException w:name="Document Map" w:semiHidden="0"/>
    <w:lsdException w:name="HTML Top of Form" w:semiHidden="0"/>
    <w:lsdException w:name="HTML Bottom of Form" w:semiHidden="0"/>
    <w:lsdException w:name="Normal Table" w:unhideWhenUsed="1"/>
    <w:lsdException w:name="No List" w:semiHidden="0" w:uiPriority="99"/>
    <w:lsdException w:name="Outline List 1" w:semiHidden="0"/>
    <w:lsdException w:name="Outline List 2" w:semiHidden="0"/>
    <w:lsdException w:name="Outline List 3" w:semiHidden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2922A0"/>
    <w:pPr>
      <w:spacing w:line="288" w:lineRule="auto"/>
    </w:pPr>
    <w:rPr>
      <w:rFonts w:ascii="Arial" w:hAnsi="Arial"/>
      <w:szCs w:val="24"/>
    </w:rPr>
  </w:style>
  <w:style w:type="paragraph" w:styleId="berschrift1">
    <w:name w:val="heading 1"/>
    <w:basedOn w:val="Fliesstext"/>
    <w:next w:val="Fliesstext"/>
    <w:qFormat/>
    <w:rsid w:val="005C3394"/>
    <w:pPr>
      <w:keepNext/>
      <w:numPr>
        <w:numId w:val="8"/>
      </w:numPr>
      <w:spacing w:after="280"/>
      <w:outlineLvl w:val="0"/>
    </w:pPr>
    <w:rPr>
      <w:rFonts w:cs="Arial"/>
      <w:b/>
      <w:bCs/>
      <w:kern w:val="24"/>
      <w:sz w:val="24"/>
      <w:szCs w:val="32"/>
    </w:rPr>
  </w:style>
  <w:style w:type="paragraph" w:styleId="berschrift2">
    <w:name w:val="heading 2"/>
    <w:basedOn w:val="Fliesstext"/>
    <w:next w:val="Fliesstext"/>
    <w:qFormat/>
    <w:rsid w:val="009F3D85"/>
    <w:pPr>
      <w:keepNext/>
      <w:numPr>
        <w:ilvl w:val="1"/>
        <w:numId w:val="8"/>
      </w:numPr>
      <w:tabs>
        <w:tab w:val="clear" w:pos="567"/>
        <w:tab w:val="left" w:pos="369"/>
      </w:tabs>
      <w:spacing w:before="280"/>
      <w:ind w:left="369" w:hanging="369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Fliesstext"/>
    <w:next w:val="Fliesstext"/>
    <w:link w:val="berschrift3Zchn"/>
    <w:qFormat/>
    <w:rsid w:val="009F3D85"/>
    <w:pPr>
      <w:keepNext/>
      <w:numPr>
        <w:ilvl w:val="2"/>
        <w:numId w:val="8"/>
      </w:numPr>
      <w:tabs>
        <w:tab w:val="clear" w:pos="851"/>
        <w:tab w:val="left" w:pos="510"/>
      </w:tabs>
      <w:spacing w:before="280"/>
      <w:ind w:left="510" w:hanging="51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Fliesstext"/>
    <w:link w:val="FuzeileZchn"/>
    <w:qFormat/>
    <w:rsid w:val="00FF0476"/>
    <w:pPr>
      <w:spacing w:line="144" w:lineRule="exact"/>
    </w:pPr>
    <w:rPr>
      <w:sz w:val="12"/>
    </w:rPr>
  </w:style>
  <w:style w:type="paragraph" w:styleId="Aufzhlungszeichen">
    <w:name w:val="List Bullet"/>
    <w:basedOn w:val="Fliesstext"/>
    <w:qFormat/>
    <w:rsid w:val="0080233A"/>
    <w:pPr>
      <w:numPr>
        <w:numId w:val="1"/>
      </w:numPr>
      <w:tabs>
        <w:tab w:val="clear" w:pos="284"/>
        <w:tab w:val="left" w:pos="198"/>
      </w:tabs>
      <w:ind w:left="198" w:hanging="198"/>
    </w:pPr>
  </w:style>
  <w:style w:type="paragraph" w:styleId="Aufzhlungszeichen2">
    <w:name w:val="List Bullet 2"/>
    <w:basedOn w:val="Fliesstext"/>
    <w:qFormat/>
    <w:rsid w:val="00722DDD"/>
    <w:pPr>
      <w:numPr>
        <w:numId w:val="2"/>
      </w:numPr>
      <w:tabs>
        <w:tab w:val="clear" w:pos="568"/>
        <w:tab w:val="left" w:pos="397"/>
      </w:tabs>
      <w:ind w:left="396" w:hanging="198"/>
    </w:pPr>
  </w:style>
  <w:style w:type="numbering" w:styleId="111111">
    <w:name w:val="Outline List 2"/>
    <w:basedOn w:val="KeineListe"/>
    <w:semiHidden/>
    <w:rsid w:val="00173F42"/>
    <w:pPr>
      <w:numPr>
        <w:numId w:val="8"/>
      </w:numPr>
    </w:pPr>
  </w:style>
  <w:style w:type="paragraph" w:customStyle="1" w:styleId="Pagina">
    <w:name w:val="Pagina"/>
    <w:basedOn w:val="Fuzeile"/>
    <w:semiHidden/>
    <w:rsid w:val="00FF0476"/>
    <w:pPr>
      <w:jc w:val="right"/>
    </w:pPr>
  </w:style>
  <w:style w:type="paragraph" w:styleId="Dokumentstruktur">
    <w:name w:val="Document Map"/>
    <w:basedOn w:val="Standard"/>
    <w:semiHidden/>
    <w:rsid w:val="000B0AA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link w:val="KopfzeileZchn"/>
    <w:uiPriority w:val="99"/>
    <w:rsid w:val="0088336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C3394"/>
  </w:style>
  <w:style w:type="paragraph" w:styleId="Verzeichnis1">
    <w:name w:val="toc 1"/>
    <w:basedOn w:val="Fliesstext"/>
    <w:next w:val="Fliesstext"/>
    <w:rsid w:val="00D92F32"/>
    <w:pPr>
      <w:tabs>
        <w:tab w:val="left" w:pos="680"/>
        <w:tab w:val="right" w:pos="6804"/>
      </w:tabs>
      <w:spacing w:before="280"/>
      <w:ind w:left="680" w:right="567" w:hanging="680"/>
    </w:pPr>
    <w:rPr>
      <w:b/>
    </w:rPr>
  </w:style>
  <w:style w:type="paragraph" w:styleId="Verzeichnis2">
    <w:name w:val="toc 2"/>
    <w:basedOn w:val="Fliesstext"/>
    <w:next w:val="Fliesstext"/>
    <w:autoRedefine/>
    <w:rsid w:val="00D92F32"/>
    <w:pPr>
      <w:tabs>
        <w:tab w:val="left" w:pos="680"/>
        <w:tab w:val="right" w:pos="6804"/>
      </w:tabs>
      <w:ind w:left="680" w:right="567" w:hanging="680"/>
    </w:pPr>
  </w:style>
  <w:style w:type="paragraph" w:styleId="Verzeichnis3">
    <w:name w:val="toc 3"/>
    <w:basedOn w:val="Fliesstext"/>
    <w:next w:val="Fliesstext"/>
    <w:autoRedefine/>
    <w:rsid w:val="00D92F32"/>
    <w:pPr>
      <w:tabs>
        <w:tab w:val="left" w:pos="680"/>
        <w:tab w:val="right" w:pos="6804"/>
      </w:tabs>
      <w:ind w:left="680" w:right="567" w:hanging="680"/>
    </w:pPr>
    <w:rPr>
      <w:noProof/>
    </w:rPr>
  </w:style>
  <w:style w:type="paragraph" w:customStyle="1" w:styleId="Fliesstext">
    <w:name w:val="Fliesstext"/>
    <w:basedOn w:val="Standard"/>
    <w:qFormat/>
    <w:rsid w:val="0059186A"/>
  </w:style>
  <w:style w:type="paragraph" w:styleId="Titel">
    <w:name w:val="Title"/>
    <w:basedOn w:val="Fliesstext"/>
    <w:qFormat/>
    <w:rsid w:val="007155FA"/>
    <w:rPr>
      <w:b/>
      <w:sz w:val="24"/>
    </w:rPr>
  </w:style>
  <w:style w:type="paragraph" w:customStyle="1" w:styleId="Aufzhlung">
    <w:name w:val="Aufzählung"/>
    <w:basedOn w:val="Fliesstext"/>
    <w:qFormat/>
    <w:rsid w:val="00722DDD"/>
    <w:pPr>
      <w:numPr>
        <w:numId w:val="25"/>
      </w:numPr>
      <w:tabs>
        <w:tab w:val="clear" w:pos="540"/>
        <w:tab w:val="left" w:pos="369"/>
      </w:tabs>
      <w:ind w:left="369" w:hanging="369"/>
    </w:pPr>
  </w:style>
  <w:style w:type="character" w:customStyle="1" w:styleId="berschrift3Zchn">
    <w:name w:val="Überschrift 3 Zchn"/>
    <w:link w:val="berschrift3"/>
    <w:locked/>
    <w:rsid w:val="00FD4C9A"/>
    <w:rPr>
      <w:rFonts w:ascii="Arial" w:hAnsi="Arial" w:cs="Arial"/>
      <w:b/>
      <w:bCs/>
      <w:szCs w:val="26"/>
    </w:rPr>
  </w:style>
  <w:style w:type="character" w:customStyle="1" w:styleId="KopfzeileZchn">
    <w:name w:val="Kopfzeile Zchn"/>
    <w:link w:val="Kopfzeile"/>
    <w:uiPriority w:val="99"/>
    <w:locked/>
    <w:rsid w:val="00FD4C9A"/>
    <w:rPr>
      <w:rFonts w:ascii="Arial" w:hAnsi="Arial"/>
      <w:szCs w:val="24"/>
    </w:rPr>
  </w:style>
  <w:style w:type="character" w:customStyle="1" w:styleId="FuzeileZchn">
    <w:name w:val="Fußzeile Zchn"/>
    <w:link w:val="Fuzeile"/>
    <w:locked/>
    <w:rsid w:val="00FD4C9A"/>
    <w:rPr>
      <w:rFonts w:ascii="Arial" w:hAnsi="Arial"/>
      <w:sz w:val="12"/>
      <w:szCs w:val="24"/>
    </w:rPr>
  </w:style>
  <w:style w:type="paragraph" w:styleId="Funotentext">
    <w:name w:val="footnote text"/>
    <w:basedOn w:val="Standard"/>
    <w:link w:val="FunotentextZchn"/>
    <w:rsid w:val="00FD4C9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D4C9A"/>
    <w:rPr>
      <w:rFonts w:ascii="Arial" w:hAnsi="Arial"/>
    </w:rPr>
  </w:style>
  <w:style w:type="character" w:styleId="Funotenzeichen">
    <w:name w:val="footnote reference"/>
    <w:rsid w:val="00FD4C9A"/>
    <w:rPr>
      <w:vertAlign w:val="superscript"/>
    </w:rPr>
  </w:style>
  <w:style w:type="paragraph" w:customStyle="1" w:styleId="3CBD5A742C28424DA5172AD252E32316">
    <w:name w:val="3CBD5A742C28424DA5172AD252E32316"/>
    <w:rsid w:val="00FD4C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rsid w:val="00FD4C9A"/>
    <w:pPr>
      <w:spacing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FD4C9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FD4C9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4C9A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FD4C9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C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FD4C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D4C9A"/>
    <w:pPr>
      <w:spacing w:after="200" w:line="240" w:lineRule="auto"/>
    </w:pPr>
    <w:rPr>
      <w:rFonts w:ascii="Calibri" w:hAnsi="Calibr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FD4C9A"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D4C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D4C9A"/>
    <w:rPr>
      <w:rFonts w:ascii="Calibri" w:hAnsi="Calibri"/>
      <w:b/>
      <w:bCs/>
      <w:lang w:eastAsia="en-US"/>
    </w:rPr>
  </w:style>
  <w:style w:type="paragraph" w:styleId="berarbeitung">
    <w:name w:val="Revision"/>
    <w:hidden/>
    <w:semiHidden/>
    <w:rsid w:val="00FD4C9A"/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73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semiHidden="0"/>
    <w:lsdException w:name="toc 2" w:semiHidden="0"/>
    <w:lsdException w:name="toc 3" w:semiHidden="0"/>
    <w:lsdException w:name="header" w:semiHidden="0" w:uiPriority="99"/>
    <w:lsdException w:name="footer" w:semiHidden="0" w:qFormat="1"/>
    <w:lsdException w:name="caption" w:unhideWhenUsed="1" w:qFormat="1"/>
    <w:lsdException w:name="List Bullet" w:semiHidden="0" w:qFormat="1"/>
    <w:lsdException w:name="List Bullet 2" w:semiHidden="0" w:qFormat="1"/>
    <w:lsdException w:name="Title" w:semiHidden="0" w:qFormat="1"/>
    <w:lsdException w:name="Default Paragraph Font" w:semiHidden="0"/>
    <w:lsdException w:name="Subtitle" w:semiHidden="0" w:qFormat="1"/>
    <w:lsdException w:name="Strong" w:semiHidden="0" w:uiPriority="99" w:qFormat="1"/>
    <w:lsdException w:name="Emphasis" w:semiHidden="0" w:uiPriority="99" w:qFormat="1"/>
    <w:lsdException w:name="Document Map" w:semiHidden="0"/>
    <w:lsdException w:name="HTML Top of Form" w:semiHidden="0"/>
    <w:lsdException w:name="HTML Bottom of Form" w:semiHidden="0"/>
    <w:lsdException w:name="Normal Table" w:unhideWhenUsed="1"/>
    <w:lsdException w:name="No List" w:semiHidden="0" w:uiPriority="99"/>
    <w:lsdException w:name="Outline List 1" w:semiHidden="0"/>
    <w:lsdException w:name="Outline List 2" w:semiHidden="0"/>
    <w:lsdException w:name="Outline List 3" w:semiHidden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2922A0"/>
    <w:pPr>
      <w:spacing w:line="288" w:lineRule="auto"/>
    </w:pPr>
    <w:rPr>
      <w:rFonts w:ascii="Arial" w:hAnsi="Arial"/>
      <w:szCs w:val="24"/>
    </w:rPr>
  </w:style>
  <w:style w:type="paragraph" w:styleId="berschrift1">
    <w:name w:val="heading 1"/>
    <w:basedOn w:val="Fliesstext"/>
    <w:next w:val="Fliesstext"/>
    <w:qFormat/>
    <w:rsid w:val="005C3394"/>
    <w:pPr>
      <w:keepNext/>
      <w:numPr>
        <w:numId w:val="8"/>
      </w:numPr>
      <w:spacing w:after="280"/>
      <w:outlineLvl w:val="0"/>
    </w:pPr>
    <w:rPr>
      <w:rFonts w:cs="Arial"/>
      <w:b/>
      <w:bCs/>
      <w:kern w:val="24"/>
      <w:sz w:val="24"/>
      <w:szCs w:val="32"/>
    </w:rPr>
  </w:style>
  <w:style w:type="paragraph" w:styleId="berschrift2">
    <w:name w:val="heading 2"/>
    <w:basedOn w:val="Fliesstext"/>
    <w:next w:val="Fliesstext"/>
    <w:qFormat/>
    <w:rsid w:val="009F3D85"/>
    <w:pPr>
      <w:keepNext/>
      <w:numPr>
        <w:ilvl w:val="1"/>
        <w:numId w:val="8"/>
      </w:numPr>
      <w:tabs>
        <w:tab w:val="clear" w:pos="567"/>
        <w:tab w:val="left" w:pos="369"/>
      </w:tabs>
      <w:spacing w:before="280"/>
      <w:ind w:left="369" w:hanging="369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Fliesstext"/>
    <w:next w:val="Fliesstext"/>
    <w:link w:val="berschrift3Zchn"/>
    <w:qFormat/>
    <w:rsid w:val="009F3D85"/>
    <w:pPr>
      <w:keepNext/>
      <w:numPr>
        <w:ilvl w:val="2"/>
        <w:numId w:val="8"/>
      </w:numPr>
      <w:tabs>
        <w:tab w:val="clear" w:pos="851"/>
        <w:tab w:val="left" w:pos="510"/>
      </w:tabs>
      <w:spacing w:before="280"/>
      <w:ind w:left="510" w:hanging="51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Fliesstext"/>
    <w:link w:val="FuzeileZchn"/>
    <w:qFormat/>
    <w:rsid w:val="00FF0476"/>
    <w:pPr>
      <w:spacing w:line="144" w:lineRule="exact"/>
    </w:pPr>
    <w:rPr>
      <w:sz w:val="12"/>
    </w:rPr>
  </w:style>
  <w:style w:type="paragraph" w:styleId="Aufzhlungszeichen">
    <w:name w:val="List Bullet"/>
    <w:basedOn w:val="Fliesstext"/>
    <w:qFormat/>
    <w:rsid w:val="0080233A"/>
    <w:pPr>
      <w:numPr>
        <w:numId w:val="1"/>
      </w:numPr>
      <w:tabs>
        <w:tab w:val="clear" w:pos="284"/>
        <w:tab w:val="left" w:pos="198"/>
      </w:tabs>
      <w:ind w:left="198" w:hanging="198"/>
    </w:pPr>
  </w:style>
  <w:style w:type="paragraph" w:styleId="Aufzhlungszeichen2">
    <w:name w:val="List Bullet 2"/>
    <w:basedOn w:val="Fliesstext"/>
    <w:qFormat/>
    <w:rsid w:val="00722DDD"/>
    <w:pPr>
      <w:numPr>
        <w:numId w:val="2"/>
      </w:numPr>
      <w:tabs>
        <w:tab w:val="clear" w:pos="568"/>
        <w:tab w:val="left" w:pos="397"/>
      </w:tabs>
      <w:ind w:left="396" w:hanging="198"/>
    </w:pPr>
  </w:style>
  <w:style w:type="numbering" w:styleId="111111">
    <w:name w:val="Outline List 2"/>
    <w:basedOn w:val="KeineListe"/>
    <w:semiHidden/>
    <w:rsid w:val="00173F42"/>
    <w:pPr>
      <w:numPr>
        <w:numId w:val="8"/>
      </w:numPr>
    </w:pPr>
  </w:style>
  <w:style w:type="paragraph" w:customStyle="1" w:styleId="Pagina">
    <w:name w:val="Pagina"/>
    <w:basedOn w:val="Fuzeile"/>
    <w:semiHidden/>
    <w:rsid w:val="00FF0476"/>
    <w:pPr>
      <w:jc w:val="right"/>
    </w:pPr>
  </w:style>
  <w:style w:type="paragraph" w:styleId="Dokumentstruktur">
    <w:name w:val="Document Map"/>
    <w:basedOn w:val="Standard"/>
    <w:semiHidden/>
    <w:rsid w:val="000B0AA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link w:val="KopfzeileZchn"/>
    <w:uiPriority w:val="99"/>
    <w:rsid w:val="0088336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C3394"/>
  </w:style>
  <w:style w:type="paragraph" w:styleId="Verzeichnis1">
    <w:name w:val="toc 1"/>
    <w:basedOn w:val="Fliesstext"/>
    <w:next w:val="Fliesstext"/>
    <w:rsid w:val="00D92F32"/>
    <w:pPr>
      <w:tabs>
        <w:tab w:val="left" w:pos="680"/>
        <w:tab w:val="right" w:pos="6804"/>
      </w:tabs>
      <w:spacing w:before="280"/>
      <w:ind w:left="680" w:right="567" w:hanging="680"/>
    </w:pPr>
    <w:rPr>
      <w:b/>
    </w:rPr>
  </w:style>
  <w:style w:type="paragraph" w:styleId="Verzeichnis2">
    <w:name w:val="toc 2"/>
    <w:basedOn w:val="Fliesstext"/>
    <w:next w:val="Fliesstext"/>
    <w:autoRedefine/>
    <w:rsid w:val="00D92F32"/>
    <w:pPr>
      <w:tabs>
        <w:tab w:val="left" w:pos="680"/>
        <w:tab w:val="right" w:pos="6804"/>
      </w:tabs>
      <w:ind w:left="680" w:right="567" w:hanging="680"/>
    </w:pPr>
  </w:style>
  <w:style w:type="paragraph" w:styleId="Verzeichnis3">
    <w:name w:val="toc 3"/>
    <w:basedOn w:val="Fliesstext"/>
    <w:next w:val="Fliesstext"/>
    <w:autoRedefine/>
    <w:rsid w:val="00D92F32"/>
    <w:pPr>
      <w:tabs>
        <w:tab w:val="left" w:pos="680"/>
        <w:tab w:val="right" w:pos="6804"/>
      </w:tabs>
      <w:ind w:left="680" w:right="567" w:hanging="680"/>
    </w:pPr>
    <w:rPr>
      <w:noProof/>
    </w:rPr>
  </w:style>
  <w:style w:type="paragraph" w:customStyle="1" w:styleId="Fliesstext">
    <w:name w:val="Fliesstext"/>
    <w:basedOn w:val="Standard"/>
    <w:qFormat/>
    <w:rsid w:val="0059186A"/>
  </w:style>
  <w:style w:type="paragraph" w:styleId="Titel">
    <w:name w:val="Title"/>
    <w:basedOn w:val="Fliesstext"/>
    <w:qFormat/>
    <w:rsid w:val="007155FA"/>
    <w:rPr>
      <w:b/>
      <w:sz w:val="24"/>
    </w:rPr>
  </w:style>
  <w:style w:type="paragraph" w:customStyle="1" w:styleId="Aufzhlung">
    <w:name w:val="Aufzählung"/>
    <w:basedOn w:val="Fliesstext"/>
    <w:qFormat/>
    <w:rsid w:val="00722DDD"/>
    <w:pPr>
      <w:numPr>
        <w:numId w:val="25"/>
      </w:numPr>
      <w:tabs>
        <w:tab w:val="clear" w:pos="540"/>
        <w:tab w:val="left" w:pos="369"/>
      </w:tabs>
      <w:ind w:left="369" w:hanging="369"/>
    </w:pPr>
  </w:style>
  <w:style w:type="character" w:customStyle="1" w:styleId="berschrift3Zchn">
    <w:name w:val="Überschrift 3 Zchn"/>
    <w:link w:val="berschrift3"/>
    <w:locked/>
    <w:rsid w:val="00FD4C9A"/>
    <w:rPr>
      <w:rFonts w:ascii="Arial" w:hAnsi="Arial" w:cs="Arial"/>
      <w:b/>
      <w:bCs/>
      <w:szCs w:val="26"/>
    </w:rPr>
  </w:style>
  <w:style w:type="character" w:customStyle="1" w:styleId="KopfzeileZchn">
    <w:name w:val="Kopfzeile Zchn"/>
    <w:link w:val="Kopfzeile"/>
    <w:uiPriority w:val="99"/>
    <w:locked/>
    <w:rsid w:val="00FD4C9A"/>
    <w:rPr>
      <w:rFonts w:ascii="Arial" w:hAnsi="Arial"/>
      <w:szCs w:val="24"/>
    </w:rPr>
  </w:style>
  <w:style w:type="character" w:customStyle="1" w:styleId="FuzeileZchn">
    <w:name w:val="Fußzeile Zchn"/>
    <w:link w:val="Fuzeile"/>
    <w:locked/>
    <w:rsid w:val="00FD4C9A"/>
    <w:rPr>
      <w:rFonts w:ascii="Arial" w:hAnsi="Arial"/>
      <w:sz w:val="12"/>
      <w:szCs w:val="24"/>
    </w:rPr>
  </w:style>
  <w:style w:type="paragraph" w:styleId="Funotentext">
    <w:name w:val="footnote text"/>
    <w:basedOn w:val="Standard"/>
    <w:link w:val="FunotentextZchn"/>
    <w:rsid w:val="00FD4C9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D4C9A"/>
    <w:rPr>
      <w:rFonts w:ascii="Arial" w:hAnsi="Arial"/>
    </w:rPr>
  </w:style>
  <w:style w:type="character" w:styleId="Funotenzeichen">
    <w:name w:val="footnote reference"/>
    <w:rsid w:val="00FD4C9A"/>
    <w:rPr>
      <w:vertAlign w:val="superscript"/>
    </w:rPr>
  </w:style>
  <w:style w:type="paragraph" w:customStyle="1" w:styleId="3CBD5A742C28424DA5172AD252E32316">
    <w:name w:val="3CBD5A742C28424DA5172AD252E32316"/>
    <w:rsid w:val="00FD4C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rsid w:val="00FD4C9A"/>
    <w:pPr>
      <w:spacing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FD4C9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FD4C9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4C9A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FD4C9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C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FD4C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D4C9A"/>
    <w:pPr>
      <w:spacing w:after="200" w:line="240" w:lineRule="auto"/>
    </w:pPr>
    <w:rPr>
      <w:rFonts w:ascii="Calibri" w:hAnsi="Calibr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FD4C9A"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D4C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D4C9A"/>
    <w:rPr>
      <w:rFonts w:ascii="Calibri" w:hAnsi="Calibri"/>
      <w:b/>
      <w:bCs/>
      <w:lang w:eastAsia="en-US"/>
    </w:rPr>
  </w:style>
  <w:style w:type="paragraph" w:styleId="berarbeitung">
    <w:name w:val="Revision"/>
    <w:hidden/>
    <w:semiHidden/>
    <w:rsid w:val="00FD4C9A"/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7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cnch.ch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cnch.ch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Kinderspital Zürich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4B4E4"/>
      </a:accent1>
      <a:accent2>
        <a:srgbClr val="41A62A"/>
      </a:accent2>
      <a:accent3>
        <a:srgbClr val="F1E967"/>
      </a:accent3>
      <a:accent4>
        <a:srgbClr val="542059"/>
      </a:accent4>
      <a:accent5>
        <a:srgbClr val="A11035"/>
      </a:accent5>
      <a:accent6>
        <a:srgbClr val="E75291"/>
      </a:accent6>
      <a:hlink>
        <a:srgbClr val="009999"/>
      </a:hlink>
      <a:folHlink>
        <a:srgbClr val="99CC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EE85-D9EC-4211-BF1A-821EB2DD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4387C7C4.dotm</Template>
  <TotalTime>0</TotalTime>
  <Pages>4</Pages>
  <Words>454</Words>
  <Characters>6222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n c ag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Daniela Heusser</dc:creator>
  <cp:lastModifiedBy>Boslerni</cp:lastModifiedBy>
  <cp:revision>3</cp:revision>
  <cp:lastPrinted>2020-11-02T08:47:00Z</cp:lastPrinted>
  <dcterms:created xsi:type="dcterms:W3CDTF">2020-07-09T08:04:00Z</dcterms:created>
  <dcterms:modified xsi:type="dcterms:W3CDTF">2020-11-02T08:47:00Z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-1492131004</vt:i4>
  </property>
  <property fmtid="{D5CDD505-2E9C-101B-9397-08002B2CF9AE}" pid="3" name="_NewReviewCycle">
    <vt:lpwstr/>
  </property>
  <property fmtid="{D5CDD505-2E9C-101B-9397-08002B2CF9AE}" pid="4" name="_EmailSubject">
    <vt:lpwstr>Betreuungsplan Vorlage im Word [HIN secured]</vt:lpwstr>
  </property>
  <property fmtid="{D5CDD505-2E9C-101B-9397-08002B2CF9AE}" pid="5" name="_AuthorEmail">
    <vt:lpwstr>Judith.Wieland@kispi.uzh.ch</vt:lpwstr>
  </property>
  <property fmtid="{D5CDD505-2E9C-101B-9397-08002B2CF9AE}" pid="6" name="_AuthorEmailDisplayName">
    <vt:lpwstr>Wieland Judith</vt:lpwstr>
  </property>
  <property fmtid="{D5CDD505-2E9C-101B-9397-08002B2CF9AE}" pid="7" name="_PreviousAdHocReviewCycleID">
    <vt:i4>1764719950</vt:i4>
  </property>
  <property fmtid="{D5CDD505-2E9C-101B-9397-08002B2CF9AE}" pid="8" name="_ReviewingToolsShownOnce">
    <vt:lpwstr/>
  </property>
</Properties>
</file>